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C7" w:rsidRDefault="00F44EC7" w:rsidP="00F44EC7">
      <w:pPr>
        <w:spacing w:line="360" w:lineRule="auto"/>
        <w:ind w:left="100" w:right="95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DESFĂȘURAREA SELECȚIEI GRUPULUI ȚINTĂ DIN CADRUL PROIECTULUI</w:t>
      </w:r>
    </w:p>
    <w:p w:rsidR="00F44EC7" w:rsidRPr="003F70D4" w:rsidRDefault="00F44EC7" w:rsidP="00F44EC7">
      <w:pPr>
        <w:spacing w:line="360" w:lineRule="auto"/>
        <w:ind w:left="331" w:right="272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3F70D4">
        <w:rPr>
          <w:rFonts w:ascii="Arial" w:eastAsia="Arial" w:hAnsi="Arial"/>
          <w:b/>
          <w:spacing w:val="-1"/>
          <w:sz w:val="24"/>
          <w:szCs w:val="24"/>
          <w:lang w:val="en-GB"/>
        </w:rPr>
        <w:t>“</w:t>
      </w:r>
      <w:r w:rsidRPr="003F70D4">
        <w:rPr>
          <w:rFonts w:ascii="Arial" w:eastAsia="Arial" w:hAnsi="Arial"/>
          <w:b/>
          <w:spacing w:val="-1"/>
          <w:sz w:val="24"/>
          <w:szCs w:val="24"/>
        </w:rPr>
        <w:t>SmartDoct - Programe de înaltă calitate</w:t>
      </w:r>
    </w:p>
    <w:p w:rsidR="00F44EC7" w:rsidRPr="003F70D4" w:rsidRDefault="00F44EC7" w:rsidP="00F44EC7">
      <w:pPr>
        <w:spacing w:line="360" w:lineRule="auto"/>
        <w:ind w:left="331" w:right="272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3F70D4">
        <w:rPr>
          <w:rFonts w:ascii="Arial" w:eastAsia="Arial" w:hAnsi="Arial"/>
          <w:b/>
          <w:spacing w:val="-1"/>
          <w:sz w:val="24"/>
          <w:szCs w:val="24"/>
        </w:rPr>
        <w:t>pentru doctoranzii și cercetătorii postdoctorat</w:t>
      </w:r>
    </w:p>
    <w:p w:rsidR="00F44EC7" w:rsidRPr="003F70D4" w:rsidRDefault="00F44EC7" w:rsidP="00F44EC7">
      <w:pPr>
        <w:spacing w:line="360" w:lineRule="auto"/>
        <w:ind w:left="331" w:right="272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3F70D4">
        <w:rPr>
          <w:rFonts w:ascii="Arial" w:eastAsia="Arial" w:hAnsi="Arial"/>
          <w:b/>
          <w:spacing w:val="-1"/>
          <w:sz w:val="24"/>
          <w:szCs w:val="24"/>
        </w:rPr>
        <w:t>ai Universității din Oradea pentru</w:t>
      </w:r>
    </w:p>
    <w:p w:rsidR="00F44EC7" w:rsidRPr="003F70D4" w:rsidRDefault="00F44EC7" w:rsidP="00F44EC7">
      <w:pPr>
        <w:spacing w:line="360" w:lineRule="auto"/>
        <w:ind w:left="331" w:right="272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3F70D4">
        <w:rPr>
          <w:rFonts w:ascii="Arial" w:eastAsia="Arial" w:hAnsi="Arial"/>
          <w:b/>
          <w:spacing w:val="-1"/>
          <w:sz w:val="24"/>
          <w:szCs w:val="24"/>
        </w:rPr>
        <w:t>creșterea relevanței cercetării și inovării în</w:t>
      </w:r>
    </w:p>
    <w:p w:rsidR="00F44EC7" w:rsidRPr="003F70D4" w:rsidRDefault="00F44EC7" w:rsidP="00F44EC7">
      <w:pPr>
        <w:spacing w:line="360" w:lineRule="auto"/>
        <w:ind w:left="331" w:right="272"/>
        <w:jc w:val="center"/>
        <w:rPr>
          <w:rFonts w:ascii="Arial" w:eastAsia="Arial" w:hAnsi="Arial"/>
          <w:b/>
          <w:sz w:val="24"/>
          <w:szCs w:val="24"/>
        </w:rPr>
      </w:pPr>
      <w:r w:rsidRPr="003F70D4">
        <w:rPr>
          <w:rFonts w:ascii="Arial" w:eastAsia="Arial" w:hAnsi="Arial"/>
          <w:b/>
          <w:spacing w:val="-1"/>
          <w:sz w:val="24"/>
          <w:szCs w:val="24"/>
        </w:rPr>
        <w:t>contextul economiei regionale</w:t>
      </w:r>
      <w:r w:rsidRPr="003F70D4">
        <w:rPr>
          <w:rFonts w:ascii="Arial" w:eastAsia="Arial" w:hAnsi="Arial"/>
          <w:b/>
          <w:spacing w:val="-1"/>
          <w:sz w:val="24"/>
          <w:szCs w:val="24"/>
          <w:lang w:val="en-GB"/>
        </w:rPr>
        <w:t>”, ID 123008</w:t>
      </w:r>
    </w:p>
    <w:p w:rsidR="00F44EC7" w:rsidRPr="00470BA4" w:rsidRDefault="00F44EC7" w:rsidP="00F44EC7">
      <w:pPr>
        <w:spacing w:line="360" w:lineRule="auto"/>
        <w:ind w:left="1862" w:right="1806"/>
        <w:jc w:val="center"/>
        <w:rPr>
          <w:rFonts w:ascii="Arial" w:eastAsia="Trebuchet MS" w:hAnsi="Arial"/>
          <w:sz w:val="24"/>
          <w:szCs w:val="24"/>
        </w:rPr>
      </w:pPr>
      <w:r w:rsidRPr="003F70D4">
        <w:rPr>
          <w:rFonts w:ascii="Arial" w:eastAsia="Arial" w:hAnsi="Arial"/>
          <w:b/>
          <w:sz w:val="24"/>
          <w:szCs w:val="24"/>
        </w:rPr>
        <w:t>- POCU/380/6/13</w:t>
      </w:r>
    </w:p>
    <w:p w:rsidR="00F44EC7" w:rsidRDefault="00F44EC7" w:rsidP="00F44EC7">
      <w:pPr>
        <w:spacing w:line="360" w:lineRule="auto"/>
        <w:ind w:left="100" w:right="95"/>
        <w:jc w:val="center"/>
        <w:rPr>
          <w:rFonts w:ascii="Arial" w:eastAsia="Arial" w:hAnsi="Arial"/>
          <w:b/>
          <w:sz w:val="24"/>
          <w:szCs w:val="24"/>
        </w:rPr>
      </w:pPr>
    </w:p>
    <w:p w:rsidR="00F44EC7" w:rsidRPr="00F44EC7" w:rsidRDefault="00F44EC7" w:rsidP="00F44EC7">
      <w:pPr>
        <w:jc w:val="both"/>
        <w:rPr>
          <w:rFonts w:ascii="Arial" w:hAnsi="Arial"/>
          <w:b/>
          <w:i/>
          <w:sz w:val="24"/>
          <w:szCs w:val="24"/>
        </w:rPr>
      </w:pPr>
      <w:r w:rsidRPr="00F44EC7">
        <w:rPr>
          <w:rFonts w:ascii="Arial" w:hAnsi="Arial"/>
          <w:b/>
          <w:i/>
          <w:sz w:val="24"/>
          <w:szCs w:val="24"/>
        </w:rPr>
        <w:t>Etapele desfăşurării selecţiei</w:t>
      </w:r>
    </w:p>
    <w:p w:rsidR="00F44EC7" w:rsidRPr="00F44EC7" w:rsidRDefault="00F44EC7" w:rsidP="00F44EC7">
      <w:pPr>
        <w:jc w:val="both"/>
        <w:rPr>
          <w:rFonts w:ascii="Arial" w:hAnsi="Arial"/>
          <w:sz w:val="24"/>
          <w:szCs w:val="24"/>
        </w:rPr>
      </w:pPr>
    </w:p>
    <w:p w:rsidR="00F44EC7" w:rsidRPr="00F44EC7" w:rsidRDefault="00F44EC7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F44EC7">
        <w:rPr>
          <w:rFonts w:ascii="Arial" w:hAnsi="Arial"/>
          <w:sz w:val="24"/>
          <w:szCs w:val="24"/>
        </w:rPr>
        <w:t>Înscrierea candidaţilor va avea loc în perioada</w:t>
      </w:r>
      <w:r w:rsidR="00AA6B7D">
        <w:rPr>
          <w:rFonts w:ascii="Arial" w:hAnsi="Arial"/>
          <w:sz w:val="24"/>
          <w:szCs w:val="24"/>
        </w:rPr>
        <w:t xml:space="preserve"> 11-19</w:t>
      </w:r>
      <w:r w:rsidRPr="00F44EC7">
        <w:rPr>
          <w:rFonts w:ascii="Arial" w:hAnsi="Arial"/>
          <w:sz w:val="24"/>
          <w:szCs w:val="24"/>
        </w:rPr>
        <w:t xml:space="preserve"> </w:t>
      </w:r>
      <w:r w:rsidR="00AA6B7D">
        <w:rPr>
          <w:rFonts w:ascii="Arial" w:hAnsi="Arial"/>
          <w:sz w:val="24"/>
          <w:szCs w:val="24"/>
        </w:rPr>
        <w:t xml:space="preserve">septembrie 2019. </w:t>
      </w:r>
      <w:r w:rsidRPr="00F44EC7">
        <w:rPr>
          <w:rFonts w:ascii="Arial" w:hAnsi="Arial"/>
          <w:sz w:val="24"/>
          <w:szCs w:val="24"/>
        </w:rPr>
        <w:t xml:space="preserve"> </w:t>
      </w:r>
      <w:r w:rsidR="00C741D1">
        <w:rPr>
          <w:rFonts w:ascii="Arial" w:hAnsi="Arial"/>
          <w:sz w:val="24"/>
          <w:szCs w:val="24"/>
        </w:rPr>
        <w:t>Dosarele se depun la secretariatul CSUD</w:t>
      </w:r>
      <w:r w:rsidRPr="00F44EC7">
        <w:rPr>
          <w:rFonts w:ascii="Arial" w:hAnsi="Arial"/>
          <w:sz w:val="24"/>
          <w:szCs w:val="24"/>
        </w:rPr>
        <w:t>.</w:t>
      </w:r>
    </w:p>
    <w:p w:rsidR="00C741D1" w:rsidRDefault="00F44EC7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44EC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Pr="00F44EC7">
        <w:rPr>
          <w:rFonts w:ascii="Arial" w:hAnsi="Arial"/>
          <w:sz w:val="24"/>
          <w:szCs w:val="24"/>
        </w:rPr>
        <w:t xml:space="preserve"> Desfăşurarea selecţiei </w:t>
      </w:r>
      <w:r w:rsidR="00C741D1">
        <w:rPr>
          <w:rFonts w:ascii="Arial" w:hAnsi="Arial"/>
          <w:sz w:val="24"/>
          <w:szCs w:val="24"/>
        </w:rPr>
        <w:t xml:space="preserve">în conformitate cu Metodologia de selecție a </w:t>
      </w:r>
      <w:r w:rsidRPr="00F44EC7">
        <w:rPr>
          <w:rFonts w:ascii="Arial" w:hAnsi="Arial"/>
          <w:sz w:val="24"/>
          <w:szCs w:val="24"/>
        </w:rPr>
        <w:t>va avea loc</w:t>
      </w:r>
      <w:r w:rsidR="009537B1">
        <w:rPr>
          <w:rFonts w:ascii="Arial" w:hAnsi="Arial"/>
          <w:sz w:val="24"/>
          <w:szCs w:val="24"/>
        </w:rPr>
        <w:t xml:space="preserve"> în clădirea PractiPASS (str. Universității nr. 5, campus III)</w:t>
      </w:r>
      <w:r w:rsidRPr="00F44EC7">
        <w:rPr>
          <w:rFonts w:ascii="Arial" w:hAnsi="Arial"/>
          <w:sz w:val="24"/>
          <w:szCs w:val="24"/>
        </w:rPr>
        <w:t xml:space="preserve"> </w:t>
      </w:r>
      <w:r w:rsidR="00C741D1">
        <w:rPr>
          <w:rFonts w:ascii="Arial" w:hAnsi="Arial"/>
          <w:sz w:val="24"/>
          <w:szCs w:val="24"/>
        </w:rPr>
        <w:t>după cum urmează:</w:t>
      </w:r>
    </w:p>
    <w:p w:rsidR="00C741D1" w:rsidRPr="00C0467D" w:rsidRDefault="00DD74B8" w:rsidP="00AA6B7D">
      <w:pPr>
        <w:spacing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C0467D">
        <w:rPr>
          <w:rFonts w:ascii="Arial" w:hAnsi="Arial"/>
          <w:b/>
          <w:i/>
          <w:sz w:val="24"/>
          <w:szCs w:val="24"/>
        </w:rPr>
        <w:t>Selecția doctoranzilor:</w:t>
      </w:r>
    </w:p>
    <w:p w:rsidR="00C0467D" w:rsidRDefault="00C0467D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Programul derulării activităților de selecție: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88"/>
      </w:tblGrid>
      <w:tr w:rsidR="002E5969" w:rsidTr="008E1E24">
        <w:tc>
          <w:tcPr>
            <w:tcW w:w="4531" w:type="dxa"/>
            <w:gridSpan w:val="2"/>
          </w:tcPr>
          <w:p w:rsidR="002E5969" w:rsidRPr="002E5969" w:rsidRDefault="002E5969" w:rsidP="00AA6B7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E5969">
              <w:rPr>
                <w:rFonts w:ascii="Arial" w:hAnsi="Arial"/>
                <w:b/>
                <w:sz w:val="24"/>
                <w:szCs w:val="24"/>
              </w:rPr>
              <w:t>26.09.2019</w:t>
            </w:r>
          </w:p>
        </w:tc>
        <w:tc>
          <w:tcPr>
            <w:tcW w:w="4531" w:type="dxa"/>
            <w:gridSpan w:val="2"/>
          </w:tcPr>
          <w:p w:rsidR="002E5969" w:rsidRPr="002E5969" w:rsidRDefault="002E5969" w:rsidP="00AA6B7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E5969">
              <w:rPr>
                <w:rFonts w:ascii="Arial" w:hAnsi="Arial"/>
                <w:b/>
                <w:sz w:val="24"/>
                <w:szCs w:val="24"/>
              </w:rPr>
              <w:t>27.09.2019</w:t>
            </w:r>
          </w:p>
        </w:tc>
      </w:tr>
      <w:tr w:rsidR="00DD74B8" w:rsidTr="00DD74B8">
        <w:tc>
          <w:tcPr>
            <w:tcW w:w="1838" w:type="dxa"/>
          </w:tcPr>
          <w:p w:rsidR="00DD74B8" w:rsidRDefault="005D3D60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9.00-10.00</w:t>
            </w:r>
          </w:p>
        </w:tc>
        <w:tc>
          <w:tcPr>
            <w:tcW w:w="2693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Istorie</w:t>
            </w:r>
          </w:p>
        </w:tc>
        <w:tc>
          <w:tcPr>
            <w:tcW w:w="1843" w:type="dxa"/>
          </w:tcPr>
          <w:p w:rsidR="00DD74B8" w:rsidRDefault="00C0467D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9.00-11</w:t>
            </w:r>
            <w:r w:rsidR="005D3D60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2688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Științe Biomedicale</w:t>
            </w:r>
          </w:p>
        </w:tc>
      </w:tr>
      <w:tr w:rsidR="00DD74B8" w:rsidTr="00DD74B8">
        <w:tc>
          <w:tcPr>
            <w:tcW w:w="1838" w:type="dxa"/>
          </w:tcPr>
          <w:p w:rsidR="00DD74B8" w:rsidRDefault="0033451B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10.00-12</w:t>
            </w:r>
            <w:r w:rsidR="005D3D60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Științe Economice</w:t>
            </w:r>
          </w:p>
        </w:tc>
        <w:tc>
          <w:tcPr>
            <w:tcW w:w="1843" w:type="dxa"/>
          </w:tcPr>
          <w:p w:rsidR="00DD74B8" w:rsidRDefault="00C0467D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11.00-12</w:t>
            </w:r>
            <w:r w:rsidR="005D3D60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2688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Sociologie</w:t>
            </w:r>
          </w:p>
        </w:tc>
      </w:tr>
      <w:tr w:rsidR="00DD74B8" w:rsidTr="00DD74B8">
        <w:tc>
          <w:tcPr>
            <w:tcW w:w="1838" w:type="dxa"/>
          </w:tcPr>
          <w:p w:rsidR="00DD74B8" w:rsidRDefault="0033451B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12.00-14</w:t>
            </w:r>
            <w:r w:rsidR="005D3D60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Geografie</w:t>
            </w:r>
          </w:p>
        </w:tc>
        <w:tc>
          <w:tcPr>
            <w:tcW w:w="1843" w:type="dxa"/>
          </w:tcPr>
          <w:p w:rsidR="00DD74B8" w:rsidRDefault="00C0467D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12.00-14</w:t>
            </w:r>
            <w:r w:rsidR="005D3D60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2688" w:type="dxa"/>
          </w:tcPr>
          <w:p w:rsidR="00DD74B8" w:rsidRDefault="00DD74B8" w:rsidP="00AA6B7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Științe Inginerești</w:t>
            </w:r>
          </w:p>
        </w:tc>
      </w:tr>
    </w:tbl>
    <w:p w:rsidR="00DD74B8" w:rsidRDefault="00DD74B8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F44EC7" w:rsidRPr="00F44EC7" w:rsidRDefault="002E5969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 w:rsidR="00F44EC7" w:rsidRPr="00F44EC7">
        <w:rPr>
          <w:rFonts w:ascii="Arial" w:hAnsi="Arial"/>
          <w:sz w:val="24"/>
          <w:szCs w:val="24"/>
        </w:rPr>
        <w:t xml:space="preserve">Anunţarea rezultatelor: </w:t>
      </w:r>
      <w:r w:rsidR="00C0467D">
        <w:rPr>
          <w:rFonts w:ascii="Arial" w:hAnsi="Arial"/>
          <w:sz w:val="24"/>
          <w:szCs w:val="24"/>
        </w:rPr>
        <w:t>27.09.2019</w:t>
      </w:r>
    </w:p>
    <w:p w:rsidR="00F44EC7" w:rsidRPr="00F44EC7" w:rsidRDefault="00C0467D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 w:rsidR="00F44EC7" w:rsidRPr="00F44EC7">
        <w:rPr>
          <w:rFonts w:ascii="Arial" w:hAnsi="Arial"/>
          <w:sz w:val="24"/>
          <w:szCs w:val="24"/>
        </w:rPr>
        <w:t xml:space="preserve">Depunerea contestaţiilor: </w:t>
      </w:r>
      <w:r>
        <w:rPr>
          <w:rFonts w:ascii="Arial" w:hAnsi="Arial"/>
          <w:sz w:val="24"/>
          <w:szCs w:val="24"/>
        </w:rPr>
        <w:t>28.09.2019</w:t>
      </w:r>
    </w:p>
    <w:p w:rsidR="00F44EC7" w:rsidRPr="00F44EC7" w:rsidRDefault="00C0467D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d) </w:t>
      </w:r>
      <w:r w:rsidR="00F44EC7" w:rsidRPr="00F44EC7">
        <w:rPr>
          <w:rFonts w:ascii="Arial" w:hAnsi="Arial"/>
          <w:sz w:val="24"/>
          <w:szCs w:val="24"/>
        </w:rPr>
        <w:t xml:space="preserve">Rezolvarea contestaţiilor: </w:t>
      </w:r>
      <w:r>
        <w:rPr>
          <w:rFonts w:ascii="Arial" w:hAnsi="Arial"/>
          <w:sz w:val="24"/>
          <w:szCs w:val="24"/>
        </w:rPr>
        <w:t>30.09.2019</w:t>
      </w:r>
    </w:p>
    <w:p w:rsidR="00F44EC7" w:rsidRPr="00F44EC7" w:rsidRDefault="00C0467D" w:rsidP="00AA6B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e) </w:t>
      </w:r>
      <w:r w:rsidR="00F44EC7" w:rsidRPr="00F44EC7">
        <w:rPr>
          <w:rFonts w:ascii="Arial" w:hAnsi="Arial"/>
          <w:sz w:val="24"/>
          <w:szCs w:val="24"/>
        </w:rPr>
        <w:t xml:space="preserve">Definitivarea rezultatelor: </w:t>
      </w:r>
      <w:r>
        <w:rPr>
          <w:rFonts w:ascii="Arial" w:hAnsi="Arial"/>
          <w:sz w:val="24"/>
          <w:szCs w:val="24"/>
        </w:rPr>
        <w:t>30.09.2019</w:t>
      </w:r>
    </w:p>
    <w:p w:rsidR="00F44EC7" w:rsidRPr="00F44EC7" w:rsidRDefault="00F44EC7" w:rsidP="00AA6B7D">
      <w:pPr>
        <w:spacing w:line="360" w:lineRule="auto"/>
        <w:rPr>
          <w:rFonts w:ascii="Arial" w:hAnsi="Arial"/>
          <w:b/>
          <w:sz w:val="24"/>
          <w:szCs w:val="24"/>
        </w:rPr>
      </w:pPr>
    </w:p>
    <w:p w:rsidR="00F44EC7" w:rsidRDefault="00C0467D" w:rsidP="00F44EC7">
      <w:pPr>
        <w:rPr>
          <w:rFonts w:ascii="Arial" w:hAnsi="Arial"/>
          <w:b/>
          <w:i/>
          <w:sz w:val="24"/>
          <w:szCs w:val="24"/>
        </w:rPr>
      </w:pPr>
      <w:r w:rsidRPr="00C0467D">
        <w:rPr>
          <w:rFonts w:ascii="Arial" w:hAnsi="Arial"/>
          <w:b/>
          <w:i/>
          <w:sz w:val="24"/>
          <w:szCs w:val="24"/>
        </w:rPr>
        <w:lastRenderedPageBreak/>
        <w:t>Selecția</w:t>
      </w:r>
      <w:r>
        <w:rPr>
          <w:rFonts w:ascii="Arial" w:hAnsi="Arial"/>
          <w:b/>
          <w:i/>
          <w:sz w:val="24"/>
          <w:szCs w:val="24"/>
        </w:rPr>
        <w:t xml:space="preserve"> cercetătorilor postdoctorat</w:t>
      </w:r>
    </w:p>
    <w:p w:rsidR="00C0467D" w:rsidRDefault="00C0467D" w:rsidP="00F44EC7">
      <w:pPr>
        <w:rPr>
          <w:rFonts w:ascii="Arial" w:hAnsi="Arial"/>
          <w:b/>
          <w:i/>
          <w:sz w:val="24"/>
          <w:szCs w:val="24"/>
        </w:rPr>
      </w:pPr>
    </w:p>
    <w:p w:rsidR="00C0467D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Programul derulării activităților de selecție: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C0467D" w:rsidTr="007A21E2">
        <w:tc>
          <w:tcPr>
            <w:tcW w:w="4531" w:type="dxa"/>
            <w:gridSpan w:val="2"/>
          </w:tcPr>
          <w:p w:rsidR="00C0467D" w:rsidRPr="00C0467D" w:rsidRDefault="00C0467D" w:rsidP="006D550E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0467D">
              <w:rPr>
                <w:rFonts w:ascii="Arial" w:hAnsi="Arial"/>
                <w:b/>
                <w:sz w:val="24"/>
                <w:szCs w:val="24"/>
              </w:rPr>
              <w:t>30.09.2019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9.00-10.00</w:t>
            </w:r>
          </w:p>
        </w:tc>
        <w:tc>
          <w:tcPr>
            <w:tcW w:w="2693" w:type="dxa"/>
          </w:tcPr>
          <w:p w:rsidR="00C0467D" w:rsidRDefault="00C0467D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Științe Biomedicale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C0467D" w:rsidRDefault="0033451B" w:rsidP="0033451B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Școala Doctorală de Științe Inginerești 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C0467D" w:rsidRDefault="00C0467D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Științe Economice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12.00-13.00</w:t>
            </w:r>
          </w:p>
        </w:tc>
        <w:tc>
          <w:tcPr>
            <w:tcW w:w="2693" w:type="dxa"/>
          </w:tcPr>
          <w:p w:rsidR="00C0467D" w:rsidRDefault="00C0467D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Sociologie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13.00-14.00</w:t>
            </w:r>
          </w:p>
        </w:tc>
        <w:tc>
          <w:tcPr>
            <w:tcW w:w="2693" w:type="dxa"/>
          </w:tcPr>
          <w:p w:rsidR="00C0467D" w:rsidRDefault="0033451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Istorie</w:t>
            </w:r>
          </w:p>
        </w:tc>
      </w:tr>
      <w:tr w:rsidR="00C0467D" w:rsidTr="006D550E">
        <w:tc>
          <w:tcPr>
            <w:tcW w:w="1838" w:type="dxa"/>
          </w:tcPr>
          <w:p w:rsidR="00C0467D" w:rsidRDefault="009360EB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0467D" w:rsidRDefault="00C0467D" w:rsidP="006D550E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Școala Doctorală de Geografie</w:t>
            </w:r>
          </w:p>
        </w:tc>
      </w:tr>
    </w:tbl>
    <w:p w:rsidR="00C0467D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C0467D" w:rsidRPr="00F44EC7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 w:rsidRPr="00F44EC7">
        <w:rPr>
          <w:rFonts w:ascii="Arial" w:hAnsi="Arial"/>
          <w:sz w:val="24"/>
          <w:szCs w:val="24"/>
        </w:rPr>
        <w:t xml:space="preserve">Anunţarea rezultatelor: </w:t>
      </w:r>
      <w:r w:rsidR="007F515C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>.09.2019</w:t>
      </w:r>
    </w:p>
    <w:p w:rsidR="00C0467D" w:rsidRPr="00F44EC7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 w:rsidRPr="00F44EC7">
        <w:rPr>
          <w:rFonts w:ascii="Arial" w:hAnsi="Arial"/>
          <w:sz w:val="24"/>
          <w:szCs w:val="24"/>
        </w:rPr>
        <w:t xml:space="preserve">Depunerea contestaţiilor: </w:t>
      </w:r>
      <w:r w:rsidR="007F515C">
        <w:rPr>
          <w:rFonts w:ascii="Arial" w:hAnsi="Arial"/>
          <w:sz w:val="24"/>
          <w:szCs w:val="24"/>
        </w:rPr>
        <w:t>01.10</w:t>
      </w:r>
      <w:r>
        <w:rPr>
          <w:rFonts w:ascii="Arial" w:hAnsi="Arial"/>
          <w:sz w:val="24"/>
          <w:szCs w:val="24"/>
        </w:rPr>
        <w:t>.2019</w:t>
      </w:r>
    </w:p>
    <w:p w:rsidR="00C0467D" w:rsidRPr="00F44EC7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d) </w:t>
      </w:r>
      <w:r w:rsidRPr="00F44EC7">
        <w:rPr>
          <w:rFonts w:ascii="Arial" w:hAnsi="Arial"/>
          <w:sz w:val="24"/>
          <w:szCs w:val="24"/>
        </w:rPr>
        <w:t xml:space="preserve">Rezolvarea contestaţiilor: </w:t>
      </w:r>
      <w:r w:rsidR="0033451B">
        <w:rPr>
          <w:rFonts w:ascii="Arial" w:hAnsi="Arial"/>
          <w:sz w:val="24"/>
          <w:szCs w:val="24"/>
        </w:rPr>
        <w:t>01</w:t>
      </w:r>
      <w:r w:rsidR="007F515C">
        <w:rPr>
          <w:rFonts w:ascii="Arial" w:hAnsi="Arial"/>
          <w:sz w:val="24"/>
          <w:szCs w:val="24"/>
        </w:rPr>
        <w:t>.10</w:t>
      </w:r>
      <w:r>
        <w:rPr>
          <w:rFonts w:ascii="Arial" w:hAnsi="Arial"/>
          <w:sz w:val="24"/>
          <w:szCs w:val="24"/>
        </w:rPr>
        <w:t>.2019</w:t>
      </w:r>
    </w:p>
    <w:p w:rsidR="00C0467D" w:rsidRPr="00F44EC7" w:rsidRDefault="00C0467D" w:rsidP="00C046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e) </w:t>
      </w:r>
      <w:r w:rsidRPr="00F44EC7">
        <w:rPr>
          <w:rFonts w:ascii="Arial" w:hAnsi="Arial"/>
          <w:sz w:val="24"/>
          <w:szCs w:val="24"/>
        </w:rPr>
        <w:t xml:space="preserve">Definitivarea rezultatelor: </w:t>
      </w:r>
      <w:r w:rsidR="0033451B">
        <w:rPr>
          <w:rFonts w:ascii="Arial" w:hAnsi="Arial"/>
          <w:sz w:val="24"/>
          <w:szCs w:val="24"/>
        </w:rPr>
        <w:t>01</w:t>
      </w:r>
      <w:r w:rsidR="007F515C">
        <w:rPr>
          <w:rFonts w:ascii="Arial" w:hAnsi="Arial"/>
          <w:sz w:val="24"/>
          <w:szCs w:val="24"/>
        </w:rPr>
        <w:t>.10</w:t>
      </w:r>
      <w:r>
        <w:rPr>
          <w:rFonts w:ascii="Arial" w:hAnsi="Arial"/>
          <w:sz w:val="24"/>
          <w:szCs w:val="24"/>
        </w:rPr>
        <w:t>.2019</w:t>
      </w:r>
    </w:p>
    <w:p w:rsidR="00C0467D" w:rsidRPr="00F44EC7" w:rsidRDefault="00C0467D" w:rsidP="00F44EC7">
      <w:pPr>
        <w:rPr>
          <w:rFonts w:ascii="Arial" w:hAnsi="Arial"/>
          <w:b/>
          <w:sz w:val="24"/>
          <w:szCs w:val="24"/>
        </w:rPr>
      </w:pPr>
    </w:p>
    <w:p w:rsidR="00F44EC7" w:rsidRPr="00F44EC7" w:rsidRDefault="00F44EC7" w:rsidP="00F44EC7">
      <w:pPr>
        <w:rPr>
          <w:rFonts w:ascii="Arial" w:hAnsi="Arial"/>
          <w:b/>
          <w:sz w:val="24"/>
          <w:szCs w:val="24"/>
        </w:rPr>
      </w:pPr>
    </w:p>
    <w:p w:rsidR="00F44EC7" w:rsidRPr="00F44EC7" w:rsidRDefault="00F44EC7" w:rsidP="00F44EC7">
      <w:pPr>
        <w:jc w:val="both"/>
        <w:rPr>
          <w:rFonts w:ascii="Arial" w:hAnsi="Arial"/>
          <w:b/>
          <w:sz w:val="24"/>
          <w:szCs w:val="24"/>
        </w:rPr>
      </w:pPr>
      <w:r w:rsidRPr="00F44EC7">
        <w:rPr>
          <w:rFonts w:ascii="Arial" w:hAnsi="Arial"/>
          <w:b/>
          <w:sz w:val="24"/>
          <w:szCs w:val="24"/>
        </w:rPr>
        <w:t>În cazul unor selecții ulterioare se vor respecta în</w:t>
      </w:r>
      <w:r w:rsidR="009537B1">
        <w:rPr>
          <w:rFonts w:ascii="Arial" w:hAnsi="Arial"/>
          <w:b/>
          <w:sz w:val="24"/>
          <w:szCs w:val="24"/>
        </w:rPr>
        <w:t xml:space="preserve">tocmai etapele de selecție și </w:t>
      </w:r>
      <w:r w:rsidRPr="00F44EC7">
        <w:rPr>
          <w:rFonts w:ascii="Arial" w:hAnsi="Arial"/>
          <w:b/>
          <w:sz w:val="24"/>
          <w:szCs w:val="24"/>
        </w:rPr>
        <w:t>documentele prevăzute inițial.</w:t>
      </w:r>
    </w:p>
    <w:p w:rsidR="009537B1" w:rsidRDefault="009537B1" w:rsidP="00F44EC7">
      <w:pPr>
        <w:spacing w:line="360" w:lineRule="auto"/>
        <w:ind w:left="100" w:right="95"/>
        <w:jc w:val="both"/>
        <w:rPr>
          <w:rFonts w:ascii="Arial" w:eastAsia="Arial" w:hAnsi="Arial"/>
          <w:b/>
          <w:sz w:val="24"/>
          <w:szCs w:val="24"/>
        </w:rPr>
      </w:pPr>
    </w:p>
    <w:p w:rsidR="00F44EC7" w:rsidRPr="003F70D4" w:rsidRDefault="00F44EC7" w:rsidP="00F44EC7">
      <w:pPr>
        <w:spacing w:line="360" w:lineRule="auto"/>
        <w:ind w:left="100" w:right="95"/>
        <w:jc w:val="both"/>
        <w:rPr>
          <w:rFonts w:ascii="Arial" w:eastAsia="Arial" w:hAnsi="Arial"/>
          <w:b/>
          <w:sz w:val="24"/>
          <w:szCs w:val="24"/>
        </w:rPr>
      </w:pPr>
      <w:r w:rsidRPr="003F70D4">
        <w:rPr>
          <w:rFonts w:ascii="Arial" w:eastAsia="Arial" w:hAnsi="Arial"/>
          <w:b/>
          <w:sz w:val="24"/>
          <w:szCs w:val="24"/>
        </w:rPr>
        <w:t>Documente care intră în componența dosarelor candidaților</w:t>
      </w:r>
      <w:r w:rsidR="009537B1">
        <w:rPr>
          <w:rFonts w:ascii="Arial" w:eastAsia="Arial" w:hAnsi="Arial"/>
          <w:b/>
          <w:sz w:val="24"/>
          <w:szCs w:val="24"/>
        </w:rPr>
        <w:t>:</w:t>
      </w:r>
    </w:p>
    <w:p w:rsidR="00F44EC7" w:rsidRDefault="00F44EC7" w:rsidP="00F44EC7">
      <w:pPr>
        <w:spacing w:before="29" w:line="360" w:lineRule="auto"/>
        <w:ind w:left="100" w:right="86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en</w:t>
      </w:r>
      <w:r w:rsidRPr="003F70D4">
        <w:rPr>
          <w:rFonts w:ascii="Arial" w:eastAsia="Arial" w:hAnsi="Arial"/>
          <w:sz w:val="24"/>
          <w:szCs w:val="24"/>
        </w:rPr>
        <w:t>tru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scr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rea</w:t>
      </w:r>
      <w:r w:rsidRPr="003F70D4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g</w:t>
      </w:r>
      <w:r w:rsidRPr="003F70D4">
        <w:rPr>
          <w:rFonts w:ascii="Arial" w:eastAsia="Arial" w:hAnsi="Arial"/>
          <w:spacing w:val="1"/>
          <w:sz w:val="24"/>
          <w:szCs w:val="24"/>
        </w:rPr>
        <w:t>rupu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tă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participanții vor 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do</w:t>
      </w:r>
      <w:r w:rsidRPr="003F70D4">
        <w:rPr>
          <w:rFonts w:ascii="Arial" w:eastAsia="Arial" w:hAnsi="Arial"/>
          <w:spacing w:val="-2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nd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mă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z w:val="24"/>
          <w:szCs w:val="24"/>
        </w:rPr>
        <w:t xml:space="preserve">rele </w:t>
      </w:r>
      <w:r w:rsidRPr="003F70D4">
        <w:rPr>
          <w:rFonts w:ascii="Arial" w:eastAsia="Arial" w:hAnsi="Arial"/>
          <w:spacing w:val="1"/>
          <w:sz w:val="24"/>
          <w:szCs w:val="24"/>
        </w:rPr>
        <w:t>do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m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:</w:t>
      </w:r>
    </w:p>
    <w:p w:rsidR="009F164A" w:rsidRPr="003F70D4" w:rsidRDefault="009F164A" w:rsidP="00F44EC7">
      <w:pPr>
        <w:spacing w:before="29" w:line="360" w:lineRule="auto"/>
        <w:ind w:left="100" w:right="86"/>
        <w:jc w:val="both"/>
        <w:rPr>
          <w:rFonts w:ascii="Arial" w:eastAsia="Arial" w:hAnsi="Arial"/>
          <w:sz w:val="24"/>
          <w:szCs w:val="24"/>
        </w:rPr>
      </w:pP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lastRenderedPageBreak/>
        <w:t>1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Carte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tit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la</w:t>
      </w:r>
      <w:r w:rsidRPr="003F70D4">
        <w:rPr>
          <w:rFonts w:ascii="Arial" w:eastAsia="Arial" w:hAnsi="Arial"/>
          <w:spacing w:val="1"/>
          <w:sz w:val="24"/>
          <w:szCs w:val="24"/>
        </w:rPr>
        <w:t>b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1"/>
          <w:sz w:val="24"/>
          <w:szCs w:val="24"/>
        </w:rPr>
        <w:t>l</w:t>
      </w:r>
      <w:r w:rsidRPr="003F70D4">
        <w:rPr>
          <w:rFonts w:ascii="Arial" w:eastAsia="Arial" w:hAnsi="Arial"/>
          <w:sz w:val="24"/>
          <w:szCs w:val="24"/>
        </w:rPr>
        <w:t>ă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op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;</w:t>
      </w:r>
    </w:p>
    <w:p w:rsidR="00F44EC7" w:rsidRPr="003F70D4" w:rsidRDefault="00F44EC7" w:rsidP="00F44EC7">
      <w:pPr>
        <w:spacing w:line="360" w:lineRule="auto"/>
        <w:ind w:left="732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2</w:t>
      </w:r>
      <w:r w:rsidRPr="003F70D4">
        <w:rPr>
          <w:rFonts w:ascii="Arial" w:eastAsia="Arial" w:hAnsi="Arial"/>
          <w:sz w:val="24"/>
          <w:szCs w:val="24"/>
        </w:rPr>
        <w:t>. Cur</w:t>
      </w:r>
      <w:r w:rsidRPr="003F70D4">
        <w:rPr>
          <w:rFonts w:ascii="Arial" w:eastAsia="Arial" w:hAnsi="Arial"/>
          <w:spacing w:val="-1"/>
          <w:sz w:val="24"/>
          <w:szCs w:val="24"/>
        </w:rPr>
        <w:t>r</w:t>
      </w:r>
      <w:r w:rsidRPr="003F70D4">
        <w:rPr>
          <w:rFonts w:ascii="Arial" w:eastAsia="Arial" w:hAnsi="Arial"/>
          <w:sz w:val="24"/>
          <w:szCs w:val="24"/>
        </w:rPr>
        <w:t>ic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lum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it</w:t>
      </w:r>
      <w:r w:rsidRPr="003F70D4">
        <w:rPr>
          <w:rFonts w:ascii="Arial" w:eastAsia="Arial" w:hAnsi="Arial"/>
          <w:spacing w:val="-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3"/>
          <w:sz w:val="24"/>
          <w:szCs w:val="24"/>
        </w:rPr>
        <w:t>f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ma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Eu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>pa</w:t>
      </w:r>
      <w:r w:rsidRPr="003F70D4">
        <w:rPr>
          <w:rFonts w:ascii="Arial" w:eastAsia="Arial" w:hAnsi="Arial"/>
          <w:sz w:val="24"/>
          <w:szCs w:val="24"/>
        </w:rPr>
        <w:t>ss,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s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mna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 xml:space="preserve">r. </w:t>
      </w:r>
      <w:r w:rsidRPr="003F70D4">
        <w:rPr>
          <w:rFonts w:ascii="Arial" w:eastAsia="Arial" w:hAnsi="Arial"/>
          <w:spacing w:val="-2"/>
          <w:sz w:val="24"/>
          <w:szCs w:val="24"/>
        </w:rPr>
        <w:t>1</w:t>
      </w:r>
      <w:r w:rsidRPr="003F70D4">
        <w:rPr>
          <w:rFonts w:ascii="Arial" w:eastAsia="Arial" w:hAnsi="Arial"/>
          <w:sz w:val="24"/>
          <w:szCs w:val="24"/>
        </w:rPr>
        <w:t>)</w:t>
      </w:r>
      <w:r>
        <w:rPr>
          <w:rFonts w:ascii="Arial" w:eastAsia="Arial" w:hAnsi="Arial"/>
          <w:sz w:val="24"/>
          <w:szCs w:val="24"/>
        </w:rPr>
        <w:t xml:space="preserve"> (acesta va conține lista de lucrări, participări conferinte etc., î</w:t>
      </w:r>
      <w:r w:rsidRPr="000952F2">
        <w:rPr>
          <w:rFonts w:ascii="Arial" w:eastAsia="Arial" w:hAnsi="Arial"/>
          <w:sz w:val="24"/>
          <w:szCs w:val="24"/>
        </w:rPr>
        <w:t>n</w:t>
      </w:r>
      <w:r>
        <w:rPr>
          <w:rFonts w:ascii="Arial" w:eastAsia="Arial" w:hAnsi="Arial"/>
          <w:sz w:val="24"/>
          <w:szCs w:val="24"/>
        </w:rPr>
        <w:t xml:space="preserve"> functie de criteriile de selecție specifice fiecă</w:t>
      </w:r>
      <w:r w:rsidRPr="000952F2">
        <w:rPr>
          <w:rFonts w:ascii="Arial" w:eastAsia="Arial" w:hAnsi="Arial"/>
          <w:sz w:val="24"/>
          <w:szCs w:val="24"/>
        </w:rPr>
        <w:t>rui domeniu</w:t>
      </w:r>
      <w:r>
        <w:rPr>
          <w:rFonts w:ascii="Arial" w:eastAsia="Arial" w:hAnsi="Arial"/>
          <w:sz w:val="24"/>
          <w:szCs w:val="24"/>
        </w:rPr>
        <w:t>)</w:t>
      </w:r>
      <w:r w:rsidRPr="003F70D4">
        <w:rPr>
          <w:rFonts w:ascii="Arial" w:eastAsia="Arial" w:hAnsi="Arial"/>
          <w:sz w:val="24"/>
          <w:szCs w:val="24"/>
        </w:rPr>
        <w:t xml:space="preserve">; </w:t>
      </w:r>
    </w:p>
    <w:p w:rsidR="00F44EC7" w:rsidRPr="003F70D4" w:rsidRDefault="00F44EC7" w:rsidP="00F44EC7">
      <w:pPr>
        <w:spacing w:line="360" w:lineRule="auto"/>
        <w:ind w:left="1092" w:right="75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3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Cerere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scr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rul</w:t>
      </w:r>
      <w:r w:rsidRPr="003F70D4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ro</w:t>
      </w:r>
      <w:r w:rsidRPr="003F70D4">
        <w:rPr>
          <w:rFonts w:ascii="Arial" w:eastAsia="Arial" w:hAnsi="Arial"/>
          <w:spacing w:val="-1"/>
          <w:sz w:val="24"/>
          <w:szCs w:val="24"/>
        </w:rPr>
        <w:t>iectului</w:t>
      </w:r>
      <w:r w:rsidRPr="003F70D4">
        <w:rPr>
          <w:rFonts w:ascii="Arial" w:eastAsia="Arial" w:hAnsi="Arial"/>
          <w:sz w:val="24"/>
          <w:szCs w:val="24"/>
        </w:rPr>
        <w:t xml:space="preserve">  –</w:t>
      </w:r>
      <w:r w:rsidRPr="003F70D4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 xml:space="preserve">n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>r. 2</w:t>
      </w:r>
      <w:r w:rsidRPr="003F70D4">
        <w:rPr>
          <w:rFonts w:ascii="Arial" w:eastAsia="Arial" w:hAnsi="Arial"/>
          <w:spacing w:val="1"/>
          <w:sz w:val="24"/>
          <w:szCs w:val="24"/>
        </w:rPr>
        <w:t>)</w:t>
      </w:r>
      <w:r w:rsidRPr="003F70D4">
        <w:rPr>
          <w:rFonts w:ascii="Arial" w:eastAsia="Arial" w:hAnsi="Arial"/>
          <w:sz w:val="24"/>
          <w:szCs w:val="24"/>
        </w:rPr>
        <w:t>;</w:t>
      </w: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4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Scr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z w:val="24"/>
          <w:szCs w:val="24"/>
        </w:rPr>
        <w:t xml:space="preserve">re 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moti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ţie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1"/>
          <w:sz w:val="24"/>
          <w:szCs w:val="24"/>
        </w:rPr>
        <w:t>3</w:t>
      </w:r>
      <w:r w:rsidRPr="003F70D4">
        <w:rPr>
          <w:rFonts w:ascii="Arial" w:eastAsia="Arial" w:hAnsi="Arial"/>
          <w:spacing w:val="-1"/>
          <w:sz w:val="24"/>
          <w:szCs w:val="24"/>
        </w:rPr>
        <w:t>);</w:t>
      </w: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5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For</w:t>
      </w:r>
      <w:r w:rsidRPr="003F70D4">
        <w:rPr>
          <w:rFonts w:ascii="Arial" w:eastAsia="Arial" w:hAnsi="Arial"/>
          <w:spacing w:val="1"/>
          <w:sz w:val="24"/>
          <w:szCs w:val="24"/>
        </w:rPr>
        <w:t>mu</w:t>
      </w:r>
      <w:r w:rsidRPr="003F70D4">
        <w:rPr>
          <w:rFonts w:ascii="Arial" w:eastAsia="Arial" w:hAnsi="Arial"/>
          <w:sz w:val="24"/>
          <w:szCs w:val="24"/>
        </w:rPr>
        <w:t>lar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î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-1"/>
          <w:sz w:val="24"/>
          <w:szCs w:val="24"/>
        </w:rPr>
        <w:t>g</w:t>
      </w:r>
      <w:r w:rsidRPr="003F70D4">
        <w:rPr>
          <w:rFonts w:ascii="Arial" w:eastAsia="Arial" w:hAnsi="Arial"/>
          <w:sz w:val="24"/>
          <w:szCs w:val="24"/>
        </w:rPr>
        <w:t>istrare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ivid</w:t>
      </w:r>
      <w:r w:rsidRPr="003F70D4">
        <w:rPr>
          <w:rFonts w:ascii="Arial" w:eastAsia="Arial" w:hAnsi="Arial"/>
          <w:spacing w:val="1"/>
          <w:sz w:val="24"/>
          <w:szCs w:val="24"/>
        </w:rPr>
        <w:t>ua</w:t>
      </w:r>
      <w:r w:rsidRPr="003F70D4">
        <w:rPr>
          <w:rFonts w:ascii="Arial" w:eastAsia="Arial" w:hAnsi="Arial"/>
          <w:sz w:val="24"/>
          <w:szCs w:val="24"/>
        </w:rPr>
        <w:t>lă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rt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cip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1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 nr.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8</w:t>
      </w:r>
      <w:r w:rsidRPr="003F70D4">
        <w:rPr>
          <w:rFonts w:ascii="Arial" w:eastAsia="Arial" w:hAnsi="Arial"/>
          <w:spacing w:val="-1"/>
          <w:sz w:val="24"/>
          <w:szCs w:val="24"/>
        </w:rPr>
        <w:t>);</w:t>
      </w: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6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Decl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ie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-2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p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ind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rd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til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z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da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lor</w:t>
      </w:r>
      <w:r w:rsidRPr="003F70D4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cu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rac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rso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20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</w:p>
    <w:p w:rsidR="00F44EC7" w:rsidRPr="003F70D4" w:rsidRDefault="00F44EC7" w:rsidP="00F44EC7">
      <w:pPr>
        <w:spacing w:line="360" w:lineRule="auto"/>
        <w:ind w:left="109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. 4</w:t>
      </w:r>
      <w:r w:rsidRPr="003F70D4">
        <w:rPr>
          <w:rFonts w:ascii="Arial" w:eastAsia="Arial" w:hAnsi="Arial"/>
          <w:spacing w:val="-1"/>
          <w:sz w:val="24"/>
          <w:szCs w:val="24"/>
        </w:rPr>
        <w:t>);</w:t>
      </w:r>
    </w:p>
    <w:p w:rsidR="00F44EC7" w:rsidRPr="003F70D4" w:rsidRDefault="00F44EC7" w:rsidP="00F44EC7">
      <w:pPr>
        <w:spacing w:line="360" w:lineRule="auto"/>
        <w:ind w:left="1092" w:right="84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7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>g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jame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 xml:space="preserve">t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-2"/>
          <w:sz w:val="24"/>
          <w:szCs w:val="24"/>
        </w:rPr>
        <w:t>s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cta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>nd</w:t>
      </w:r>
      <w:r w:rsidRPr="003F70D4">
        <w:rPr>
          <w:rFonts w:ascii="Arial" w:eastAsia="Arial" w:hAnsi="Arial"/>
          <w:sz w:val="24"/>
          <w:szCs w:val="24"/>
        </w:rPr>
        <w:t>iţi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le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roie</w:t>
      </w:r>
      <w:r w:rsidRPr="003F70D4">
        <w:rPr>
          <w:rFonts w:ascii="Arial" w:eastAsia="Arial" w:hAnsi="Arial"/>
          <w:spacing w:val="-2"/>
          <w:sz w:val="24"/>
          <w:szCs w:val="24"/>
        </w:rPr>
        <w:t>c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lui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şi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m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c</w:t>
      </w:r>
      <w:r w:rsidRPr="003F70D4">
        <w:rPr>
          <w:rFonts w:ascii="Arial" w:eastAsia="Arial" w:hAnsi="Arial"/>
          <w:sz w:val="24"/>
          <w:szCs w:val="24"/>
        </w:rPr>
        <w:t>ti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>ţile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i re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sit</w:t>
      </w:r>
      <w:r w:rsidRPr="003F70D4">
        <w:rPr>
          <w:rFonts w:ascii="Arial" w:eastAsia="Arial" w:hAnsi="Arial"/>
          <w:spacing w:val="1"/>
          <w:sz w:val="24"/>
          <w:szCs w:val="24"/>
        </w:rPr>
        <w:t>ua</w:t>
      </w:r>
      <w:r w:rsidRPr="003F70D4">
        <w:rPr>
          <w:rFonts w:ascii="Arial" w:eastAsia="Arial" w:hAnsi="Arial"/>
          <w:sz w:val="24"/>
          <w:szCs w:val="24"/>
        </w:rPr>
        <w:t>ţia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lec</w:t>
      </w:r>
      <w:r w:rsidRPr="003F70D4">
        <w:rPr>
          <w:rFonts w:ascii="Arial" w:eastAsia="Arial" w:hAnsi="Arial"/>
          <w:spacing w:val="-1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i 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. 5</w:t>
      </w:r>
      <w:r w:rsidRPr="003F70D4">
        <w:rPr>
          <w:rFonts w:ascii="Arial" w:eastAsia="Arial" w:hAnsi="Arial"/>
          <w:spacing w:val="-1"/>
          <w:sz w:val="24"/>
          <w:szCs w:val="24"/>
        </w:rPr>
        <w:t>);</w:t>
      </w: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8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Decl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raţie</w:t>
      </w:r>
      <w:r w:rsidRPr="003F70D4">
        <w:rPr>
          <w:rFonts w:ascii="Arial" w:eastAsia="Arial" w:hAnsi="Arial"/>
          <w:spacing w:val="3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3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ro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3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răs</w:t>
      </w:r>
      <w:r w:rsidRPr="003F70D4">
        <w:rPr>
          <w:rFonts w:ascii="Arial" w:eastAsia="Arial" w:hAnsi="Arial"/>
          <w:spacing w:val="1"/>
          <w:sz w:val="24"/>
          <w:szCs w:val="24"/>
        </w:rPr>
        <w:t>pu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ind</w:t>
      </w:r>
      <w:r w:rsidRPr="003F70D4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2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rea</w:t>
      </w:r>
      <w:r w:rsidRPr="003F70D4">
        <w:rPr>
          <w:rFonts w:ascii="Arial" w:eastAsia="Arial" w:hAnsi="Arial"/>
          <w:spacing w:val="3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b</w:t>
      </w:r>
      <w:r w:rsidRPr="003F70D4">
        <w:rPr>
          <w:rFonts w:ascii="Arial" w:eastAsia="Arial" w:hAnsi="Arial"/>
          <w:sz w:val="24"/>
          <w:szCs w:val="24"/>
        </w:rPr>
        <w:t>lei</w:t>
      </w:r>
      <w:r w:rsidRPr="003F70D4">
        <w:rPr>
          <w:rFonts w:ascii="Arial" w:eastAsia="Arial" w:hAnsi="Arial"/>
          <w:spacing w:val="3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3"/>
          <w:sz w:val="24"/>
          <w:szCs w:val="24"/>
        </w:rPr>
        <w:t>f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ț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2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3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34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</w:p>
    <w:p w:rsidR="00F44EC7" w:rsidRPr="003F70D4" w:rsidRDefault="00F44EC7" w:rsidP="00F44EC7">
      <w:pPr>
        <w:spacing w:line="360" w:lineRule="auto"/>
        <w:ind w:left="109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z w:val="24"/>
          <w:szCs w:val="24"/>
        </w:rPr>
        <w:t>(A</w:t>
      </w:r>
      <w:r w:rsidRPr="003F70D4">
        <w:rPr>
          <w:rFonts w:ascii="Arial" w:eastAsia="Arial" w:hAnsi="Arial"/>
          <w:spacing w:val="1"/>
          <w:sz w:val="24"/>
          <w:szCs w:val="24"/>
        </w:rPr>
        <w:t>ne</w:t>
      </w:r>
      <w:r w:rsidRPr="003F70D4">
        <w:rPr>
          <w:rFonts w:ascii="Arial" w:eastAsia="Arial" w:hAnsi="Arial"/>
          <w:spacing w:val="-2"/>
          <w:sz w:val="24"/>
          <w:szCs w:val="24"/>
        </w:rPr>
        <w:t>x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n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. 6</w:t>
      </w:r>
      <w:r w:rsidRPr="003F70D4">
        <w:rPr>
          <w:rFonts w:ascii="Arial" w:eastAsia="Arial" w:hAnsi="Arial"/>
          <w:spacing w:val="-1"/>
          <w:sz w:val="24"/>
          <w:szCs w:val="24"/>
        </w:rPr>
        <w:t>);</w:t>
      </w:r>
    </w:p>
    <w:p w:rsidR="00F44EC7" w:rsidRPr="003F70D4" w:rsidRDefault="00F44EC7" w:rsidP="00F44EC7">
      <w:pPr>
        <w:spacing w:before="2" w:line="360" w:lineRule="auto"/>
        <w:ind w:left="1092" w:right="83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9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Adeverință  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 xml:space="preserve">re 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 xml:space="preserve">ă 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calitatea de doctorand sau cercetător postdoctorat;</w:t>
      </w:r>
    </w:p>
    <w:p w:rsidR="00F44EC7" w:rsidRPr="003F70D4" w:rsidRDefault="00F44EC7" w:rsidP="00F44EC7">
      <w:pPr>
        <w:spacing w:line="360" w:lineRule="auto"/>
        <w:ind w:left="732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10</w:t>
      </w:r>
      <w:r w:rsidRPr="003F70D4">
        <w:rPr>
          <w:rFonts w:ascii="Arial" w:eastAsia="Arial" w:hAnsi="Arial"/>
          <w:sz w:val="24"/>
          <w:szCs w:val="24"/>
        </w:rPr>
        <w:t xml:space="preserve">. </w:t>
      </w:r>
      <w:r w:rsidRPr="003F70D4">
        <w:rPr>
          <w:rFonts w:ascii="Arial" w:eastAsia="Arial" w:hAnsi="Arial"/>
          <w:spacing w:val="-4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in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ă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la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mun</w:t>
      </w:r>
      <w:r w:rsidRPr="003F70D4">
        <w:rPr>
          <w:rFonts w:ascii="Arial" w:eastAsia="Arial" w:hAnsi="Arial"/>
          <w:spacing w:val="-2"/>
          <w:sz w:val="24"/>
          <w:szCs w:val="24"/>
        </w:rPr>
        <w:t>c</w:t>
      </w:r>
      <w:r w:rsidRPr="003F70D4">
        <w:rPr>
          <w:rFonts w:ascii="Arial" w:eastAsia="Arial" w:hAnsi="Arial"/>
          <w:sz w:val="24"/>
          <w:szCs w:val="24"/>
        </w:rPr>
        <w:t>ă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pacing w:val="1"/>
          <w:sz w:val="24"/>
          <w:szCs w:val="24"/>
        </w:rPr>
        <w:t>en</w:t>
      </w:r>
      <w:r w:rsidRPr="003F70D4">
        <w:rPr>
          <w:rFonts w:ascii="Arial" w:eastAsia="Arial" w:hAnsi="Arial"/>
          <w:sz w:val="24"/>
          <w:szCs w:val="24"/>
        </w:rPr>
        <w:t>tru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3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le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>g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ja</w:t>
      </w:r>
      <w:r w:rsidRPr="003F70D4">
        <w:rPr>
          <w:rFonts w:ascii="Arial" w:eastAsia="Arial" w:hAnsi="Arial"/>
          <w:spacing w:val="1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o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al</w:t>
      </w:r>
      <w:r w:rsidRPr="003F70D4">
        <w:rPr>
          <w:rFonts w:ascii="Arial" w:eastAsia="Arial" w:hAnsi="Arial"/>
          <w:sz w:val="24"/>
          <w:szCs w:val="24"/>
        </w:rPr>
        <w:t>;</w:t>
      </w:r>
    </w:p>
    <w:p w:rsidR="00F44EC7" w:rsidRPr="003F70D4" w:rsidRDefault="00F44EC7" w:rsidP="00F44EC7">
      <w:pPr>
        <w:spacing w:line="360" w:lineRule="auto"/>
        <w:ind w:left="1092" w:right="86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11</w:t>
      </w:r>
      <w:r w:rsidRPr="003F70D4">
        <w:rPr>
          <w:rFonts w:ascii="Arial" w:eastAsia="Arial" w:hAnsi="Arial"/>
          <w:sz w:val="24"/>
          <w:szCs w:val="24"/>
        </w:rPr>
        <w:t>.</w:t>
      </w:r>
      <w:r w:rsidRPr="003F70D4">
        <w:rPr>
          <w:rFonts w:ascii="Arial" w:eastAsia="Arial" w:hAnsi="Arial"/>
          <w:spacing w:val="-42"/>
          <w:sz w:val="24"/>
          <w:szCs w:val="24"/>
        </w:rPr>
        <w:t xml:space="preserve">  </w:t>
      </w:r>
      <w:r w:rsidRPr="003F70D4">
        <w:rPr>
          <w:rFonts w:ascii="Arial" w:eastAsia="Arial" w:hAnsi="Arial"/>
          <w:sz w:val="24"/>
          <w:szCs w:val="24"/>
        </w:rPr>
        <w:t>A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in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ă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la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ș</w:t>
      </w:r>
      <w:r w:rsidRPr="003F70D4">
        <w:rPr>
          <w:rFonts w:ascii="Arial" w:eastAsia="Arial" w:hAnsi="Arial"/>
          <w:spacing w:val="-1"/>
          <w:sz w:val="24"/>
          <w:szCs w:val="24"/>
        </w:rPr>
        <w:t>om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j</w:t>
      </w:r>
      <w:r w:rsidRPr="003F70D4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u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z w:val="24"/>
          <w:szCs w:val="24"/>
        </w:rPr>
        <w:t>clar</w:t>
      </w:r>
      <w:r w:rsidRPr="003F70D4">
        <w:rPr>
          <w:rFonts w:ascii="Arial" w:eastAsia="Arial" w:hAnsi="Arial"/>
          <w:spacing w:val="-2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pacing w:val="-3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ro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răs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nde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cu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2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la st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 xml:space="preserve">l 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ș</w:t>
      </w:r>
      <w:r w:rsidRPr="003F70D4">
        <w:rPr>
          <w:rFonts w:ascii="Arial" w:eastAsia="Arial" w:hAnsi="Arial"/>
          <w:spacing w:val="-1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>me</w:t>
      </w:r>
      <w:r w:rsidRPr="003F70D4">
        <w:rPr>
          <w:rFonts w:ascii="Arial" w:eastAsia="Arial" w:hAnsi="Arial"/>
          <w:sz w:val="24"/>
          <w:szCs w:val="24"/>
        </w:rPr>
        <w:t>r,</w:t>
      </w:r>
      <w:r w:rsidRPr="003F70D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pacing w:val="-3"/>
          <w:sz w:val="24"/>
          <w:szCs w:val="24"/>
        </w:rPr>
        <w:t>l</w:t>
      </w:r>
      <w:r w:rsidRPr="003F70D4">
        <w:rPr>
          <w:rFonts w:ascii="Arial" w:eastAsia="Arial" w:hAnsi="Arial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u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ste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z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l;</w:t>
      </w:r>
    </w:p>
    <w:p w:rsidR="00F44EC7" w:rsidRPr="003F70D4" w:rsidRDefault="00F44EC7" w:rsidP="00F44EC7">
      <w:pPr>
        <w:spacing w:line="360" w:lineRule="auto"/>
        <w:ind w:left="1092" w:right="79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12</w:t>
      </w:r>
      <w:r w:rsidRPr="003F70D4">
        <w:rPr>
          <w:rFonts w:ascii="Arial" w:eastAsia="Arial" w:hAnsi="Arial"/>
          <w:sz w:val="24"/>
          <w:szCs w:val="24"/>
        </w:rPr>
        <w:t>.</w:t>
      </w:r>
      <w:r w:rsidRPr="003F70D4">
        <w:rPr>
          <w:rFonts w:ascii="Arial" w:eastAsia="Arial" w:hAnsi="Arial"/>
          <w:spacing w:val="-4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Decl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>ie</w:t>
      </w:r>
      <w:r w:rsidRPr="003F70D4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nde</w:t>
      </w:r>
      <w:r w:rsidRPr="003F70D4">
        <w:rPr>
          <w:rFonts w:ascii="Arial" w:eastAsia="Arial" w:hAnsi="Arial"/>
          <w:sz w:val="24"/>
          <w:szCs w:val="24"/>
        </w:rPr>
        <w:t>re</w:t>
      </w:r>
      <w:r w:rsidRPr="003F70D4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tru</w:t>
      </w:r>
      <w:r w:rsidRPr="003F70D4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3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le</w:t>
      </w:r>
      <w:r w:rsidRPr="003F70D4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na</w:t>
      </w:r>
      <w:r w:rsidRPr="003F70D4">
        <w:rPr>
          <w:rFonts w:ascii="Arial" w:eastAsia="Arial" w:hAnsi="Arial"/>
          <w:spacing w:val="-2"/>
          <w:sz w:val="24"/>
          <w:szCs w:val="24"/>
        </w:rPr>
        <w:t>c</w:t>
      </w:r>
      <w:r w:rsidRPr="003F70D4">
        <w:rPr>
          <w:rFonts w:ascii="Arial" w:eastAsia="Arial" w:hAnsi="Arial"/>
          <w:sz w:val="24"/>
          <w:szCs w:val="24"/>
        </w:rPr>
        <w:t>ti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,</w:t>
      </w:r>
      <w:r w:rsidRPr="003F70D4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lo</w:t>
      </w:r>
      <w:r w:rsidRPr="003F70D4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un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>e 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z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l;</w:t>
      </w:r>
    </w:p>
    <w:p w:rsidR="00F44EC7" w:rsidRDefault="00F44EC7" w:rsidP="00F44EC7">
      <w:pPr>
        <w:spacing w:line="360" w:lineRule="auto"/>
        <w:ind w:left="1092" w:right="74" w:hanging="360"/>
        <w:jc w:val="both"/>
        <w:rPr>
          <w:rFonts w:ascii="Arial" w:eastAsia="Arial" w:hAnsi="Arial"/>
          <w:sz w:val="24"/>
          <w:szCs w:val="24"/>
        </w:rPr>
      </w:pPr>
      <w:r w:rsidRPr="003F70D4">
        <w:rPr>
          <w:rFonts w:ascii="Arial" w:eastAsia="Arial" w:hAnsi="Arial"/>
          <w:spacing w:val="1"/>
          <w:sz w:val="24"/>
          <w:szCs w:val="24"/>
        </w:rPr>
        <w:t>13</w:t>
      </w:r>
      <w:r w:rsidRPr="003F70D4">
        <w:rPr>
          <w:rFonts w:ascii="Arial" w:eastAsia="Arial" w:hAnsi="Arial"/>
          <w:sz w:val="24"/>
          <w:szCs w:val="24"/>
        </w:rPr>
        <w:t>.</w:t>
      </w:r>
      <w:r w:rsidRPr="003F70D4">
        <w:rPr>
          <w:rFonts w:ascii="Arial" w:eastAsia="Arial" w:hAnsi="Arial"/>
          <w:spacing w:val="-4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Decl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a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z w:val="24"/>
          <w:szCs w:val="24"/>
        </w:rPr>
        <w:t xml:space="preserve">ie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2"/>
          <w:sz w:val="24"/>
          <w:szCs w:val="24"/>
        </w:rPr>
        <w:t>o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răs</w:t>
      </w:r>
      <w:r w:rsidRPr="003F70D4">
        <w:rPr>
          <w:rFonts w:ascii="Arial" w:eastAsia="Arial" w:hAnsi="Arial"/>
          <w:spacing w:val="1"/>
          <w:sz w:val="24"/>
          <w:szCs w:val="24"/>
        </w:rPr>
        <w:t>pu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z w:val="24"/>
          <w:szCs w:val="24"/>
        </w:rPr>
        <w:t xml:space="preserve">re 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c</w:t>
      </w:r>
      <w:r w:rsidRPr="003F70D4">
        <w:rPr>
          <w:rFonts w:ascii="Arial" w:eastAsia="Arial" w:hAnsi="Arial"/>
          <w:sz w:val="24"/>
          <w:szCs w:val="24"/>
        </w:rPr>
        <w:t xml:space="preserve">u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1"/>
          <w:sz w:val="24"/>
          <w:szCs w:val="24"/>
        </w:rPr>
        <w:t>r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 xml:space="preserve">la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s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 xml:space="preserve">l </w:t>
      </w:r>
      <w:r w:rsidRPr="003F70D4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pe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3"/>
          <w:sz w:val="24"/>
          <w:szCs w:val="24"/>
        </w:rPr>
        <w:t>s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 xml:space="preserve">ă </w:t>
      </w:r>
      <w:r w:rsidRPr="003F70D4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3"/>
          <w:sz w:val="24"/>
          <w:szCs w:val="24"/>
        </w:rPr>
        <w:t>r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"/>
          <w:sz w:val="24"/>
          <w:szCs w:val="24"/>
        </w:rPr>
        <w:t>de</w:t>
      </w:r>
      <w:r w:rsidRPr="003F70D4">
        <w:rPr>
          <w:rFonts w:ascii="Arial" w:eastAsia="Arial" w:hAnsi="Arial"/>
          <w:spacing w:val="-2"/>
          <w:sz w:val="24"/>
          <w:szCs w:val="24"/>
        </w:rPr>
        <w:t>s</w:t>
      </w:r>
      <w:r w:rsidRPr="003F70D4">
        <w:rPr>
          <w:rFonts w:ascii="Arial" w:eastAsia="Arial" w:hAnsi="Arial"/>
          <w:spacing w:val="3"/>
          <w:sz w:val="24"/>
          <w:szCs w:val="24"/>
        </w:rPr>
        <w:t>f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pacing w:val="-2"/>
          <w:sz w:val="24"/>
          <w:szCs w:val="24"/>
        </w:rPr>
        <w:t>ș</w:t>
      </w:r>
      <w:r w:rsidRPr="003F70D4">
        <w:rPr>
          <w:rFonts w:ascii="Arial" w:eastAsia="Arial" w:hAnsi="Arial"/>
          <w:spacing w:val="1"/>
          <w:sz w:val="24"/>
          <w:szCs w:val="24"/>
        </w:rPr>
        <w:t>oa</w:t>
      </w:r>
      <w:r w:rsidRPr="003F70D4">
        <w:rPr>
          <w:rFonts w:ascii="Arial" w:eastAsia="Arial" w:hAnsi="Arial"/>
          <w:sz w:val="24"/>
          <w:szCs w:val="24"/>
        </w:rPr>
        <w:t xml:space="preserve">ră o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cti</w:t>
      </w:r>
      <w:r w:rsidRPr="003F70D4">
        <w:rPr>
          <w:rFonts w:ascii="Arial" w:eastAsia="Arial" w:hAnsi="Arial"/>
          <w:spacing w:val="-2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it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te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pacing w:val="1"/>
          <w:sz w:val="24"/>
          <w:szCs w:val="24"/>
        </w:rPr>
        <w:t>ep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pacing w:val="-1"/>
          <w:sz w:val="24"/>
          <w:szCs w:val="24"/>
        </w:rPr>
        <w:t>d</w:t>
      </w:r>
      <w:r w:rsidRPr="003F70D4">
        <w:rPr>
          <w:rFonts w:ascii="Arial" w:eastAsia="Arial" w:hAnsi="Arial"/>
          <w:spacing w:val="1"/>
          <w:sz w:val="24"/>
          <w:szCs w:val="24"/>
        </w:rPr>
        <w:t>en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pacing w:val="1"/>
          <w:sz w:val="24"/>
          <w:szCs w:val="24"/>
        </w:rPr>
        <w:t>ă</w:t>
      </w:r>
      <w:r w:rsidRPr="003F70D4">
        <w:rPr>
          <w:rFonts w:ascii="Arial" w:eastAsia="Arial" w:hAnsi="Arial"/>
          <w:sz w:val="24"/>
          <w:szCs w:val="24"/>
        </w:rPr>
        <w:t xml:space="preserve">, 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 xml:space="preserve">lo 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pacing w:val="-1"/>
          <w:sz w:val="24"/>
          <w:szCs w:val="24"/>
        </w:rPr>
        <w:t>n</w:t>
      </w:r>
      <w:r w:rsidRPr="003F70D4">
        <w:rPr>
          <w:rFonts w:ascii="Arial" w:eastAsia="Arial" w:hAnsi="Arial"/>
          <w:spacing w:val="1"/>
          <w:sz w:val="24"/>
          <w:szCs w:val="24"/>
        </w:rPr>
        <w:t>d</w:t>
      </w:r>
      <w:r w:rsidRPr="003F70D4">
        <w:rPr>
          <w:rFonts w:ascii="Arial" w:eastAsia="Arial" w:hAnsi="Arial"/>
          <w:sz w:val="24"/>
          <w:szCs w:val="24"/>
        </w:rPr>
        <w:t xml:space="preserve">e 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z w:val="24"/>
          <w:szCs w:val="24"/>
        </w:rPr>
        <w:t>ste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pacing w:val="-2"/>
          <w:sz w:val="24"/>
          <w:szCs w:val="24"/>
        </w:rPr>
        <w:t>z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–</w:t>
      </w:r>
      <w:r w:rsidRPr="003F70D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î</w:t>
      </w:r>
      <w:r w:rsidRPr="003F70D4">
        <w:rPr>
          <w:rFonts w:ascii="Arial" w:eastAsia="Arial" w:hAnsi="Arial"/>
          <w:sz w:val="24"/>
          <w:szCs w:val="24"/>
        </w:rPr>
        <w:t xml:space="preserve">n </w:t>
      </w:r>
      <w:r w:rsidRPr="003F70D4">
        <w:rPr>
          <w:rFonts w:ascii="Arial" w:eastAsia="Arial" w:hAnsi="Arial"/>
          <w:spacing w:val="1"/>
          <w:sz w:val="24"/>
          <w:szCs w:val="24"/>
        </w:rPr>
        <w:t>o</w:t>
      </w:r>
      <w:r w:rsidRPr="003F70D4">
        <w:rPr>
          <w:rFonts w:ascii="Arial" w:eastAsia="Arial" w:hAnsi="Arial"/>
          <w:sz w:val="24"/>
          <w:szCs w:val="24"/>
        </w:rPr>
        <w:t>r</w:t>
      </w:r>
      <w:r w:rsidRPr="003F70D4">
        <w:rPr>
          <w:rFonts w:ascii="Arial" w:eastAsia="Arial" w:hAnsi="Arial"/>
          <w:spacing w:val="-1"/>
          <w:sz w:val="24"/>
          <w:szCs w:val="24"/>
        </w:rPr>
        <w:t>ig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1"/>
          <w:sz w:val="24"/>
          <w:szCs w:val="24"/>
        </w:rPr>
        <w:t>a</w:t>
      </w:r>
      <w:r w:rsidRPr="003F70D4">
        <w:rPr>
          <w:rFonts w:ascii="Arial" w:eastAsia="Arial" w:hAnsi="Arial"/>
          <w:sz w:val="24"/>
          <w:szCs w:val="24"/>
        </w:rPr>
        <w:t>l</w:t>
      </w:r>
      <w:r w:rsidRPr="003F70D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 xml:space="preserve">și </w:t>
      </w:r>
      <w:r w:rsidRPr="003F70D4">
        <w:rPr>
          <w:rFonts w:ascii="Arial" w:eastAsia="Arial" w:hAnsi="Arial"/>
          <w:spacing w:val="1"/>
          <w:sz w:val="24"/>
          <w:szCs w:val="24"/>
        </w:rPr>
        <w:t>do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m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z w:val="24"/>
          <w:szCs w:val="24"/>
        </w:rPr>
        <w:t>te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-2"/>
          <w:sz w:val="24"/>
          <w:szCs w:val="24"/>
        </w:rPr>
        <w:t>j</w:t>
      </w:r>
      <w:r w:rsidRPr="003F70D4">
        <w:rPr>
          <w:rFonts w:ascii="Arial" w:eastAsia="Arial" w:hAnsi="Arial"/>
          <w:spacing w:val="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st</w:t>
      </w:r>
      <w:r w:rsidRPr="003F70D4">
        <w:rPr>
          <w:rFonts w:ascii="Arial" w:eastAsia="Arial" w:hAnsi="Arial"/>
          <w:spacing w:val="-2"/>
          <w:sz w:val="24"/>
          <w:szCs w:val="24"/>
        </w:rPr>
        <w:t>i</w:t>
      </w:r>
      <w:r w:rsidRPr="003F70D4">
        <w:rPr>
          <w:rFonts w:ascii="Arial" w:eastAsia="Arial" w:hAnsi="Arial"/>
          <w:spacing w:val="3"/>
          <w:sz w:val="24"/>
          <w:szCs w:val="24"/>
        </w:rPr>
        <w:t>f</w:t>
      </w:r>
      <w:r w:rsidRPr="003F70D4">
        <w:rPr>
          <w:rFonts w:ascii="Arial" w:eastAsia="Arial" w:hAnsi="Arial"/>
          <w:sz w:val="24"/>
          <w:szCs w:val="24"/>
        </w:rPr>
        <w:t>ica</w:t>
      </w:r>
      <w:r w:rsidRPr="003F70D4">
        <w:rPr>
          <w:rFonts w:ascii="Arial" w:eastAsia="Arial" w:hAnsi="Arial"/>
          <w:spacing w:val="1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>i</w:t>
      </w:r>
      <w:r w:rsidRPr="003F70D4">
        <w:rPr>
          <w:rFonts w:ascii="Arial" w:eastAsia="Arial" w:hAnsi="Arial"/>
          <w:spacing w:val="-3"/>
          <w:sz w:val="24"/>
          <w:szCs w:val="24"/>
        </w:rPr>
        <w:t>v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(co</w:t>
      </w:r>
      <w:r w:rsidRPr="003F70D4">
        <w:rPr>
          <w:rFonts w:ascii="Arial" w:eastAsia="Arial" w:hAnsi="Arial"/>
          <w:spacing w:val="1"/>
          <w:sz w:val="24"/>
          <w:szCs w:val="24"/>
        </w:rPr>
        <w:t>p</w:t>
      </w:r>
      <w:r w:rsidRPr="003F70D4">
        <w:rPr>
          <w:rFonts w:ascii="Arial" w:eastAsia="Arial" w:hAnsi="Arial"/>
          <w:sz w:val="24"/>
          <w:szCs w:val="24"/>
        </w:rPr>
        <w:t>ie</w:t>
      </w:r>
      <w:r w:rsidRPr="003F70D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z w:val="24"/>
          <w:szCs w:val="24"/>
        </w:rPr>
        <w:t>I,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1"/>
          <w:sz w:val="24"/>
          <w:szCs w:val="24"/>
        </w:rPr>
        <w:t>do</w:t>
      </w:r>
      <w:r w:rsidRPr="003F70D4">
        <w:rPr>
          <w:rFonts w:ascii="Arial" w:eastAsia="Arial" w:hAnsi="Arial"/>
          <w:sz w:val="24"/>
          <w:szCs w:val="24"/>
        </w:rPr>
        <w:t>c</w:t>
      </w:r>
      <w:r w:rsidRPr="003F70D4">
        <w:rPr>
          <w:rFonts w:ascii="Arial" w:eastAsia="Arial" w:hAnsi="Arial"/>
          <w:spacing w:val="-1"/>
          <w:sz w:val="24"/>
          <w:szCs w:val="24"/>
        </w:rPr>
        <w:t>u</w:t>
      </w:r>
      <w:r w:rsidRPr="003F70D4">
        <w:rPr>
          <w:rFonts w:ascii="Arial" w:eastAsia="Arial" w:hAnsi="Arial"/>
          <w:spacing w:val="1"/>
          <w:sz w:val="24"/>
          <w:szCs w:val="24"/>
        </w:rPr>
        <w:t>m</w:t>
      </w:r>
      <w:r w:rsidRPr="003F70D4">
        <w:rPr>
          <w:rFonts w:ascii="Arial" w:eastAsia="Arial" w:hAnsi="Arial"/>
          <w:spacing w:val="-1"/>
          <w:sz w:val="24"/>
          <w:szCs w:val="24"/>
        </w:rPr>
        <w:t>e</w:t>
      </w:r>
      <w:r w:rsidRPr="003F70D4">
        <w:rPr>
          <w:rFonts w:ascii="Arial" w:eastAsia="Arial" w:hAnsi="Arial"/>
          <w:spacing w:val="1"/>
          <w:sz w:val="24"/>
          <w:szCs w:val="24"/>
        </w:rPr>
        <w:t>n</w:t>
      </w:r>
      <w:r w:rsidRPr="003F70D4">
        <w:rPr>
          <w:rFonts w:ascii="Arial" w:eastAsia="Arial" w:hAnsi="Arial"/>
          <w:spacing w:val="-2"/>
          <w:sz w:val="24"/>
          <w:szCs w:val="24"/>
        </w:rPr>
        <w:t>t</w:t>
      </w:r>
      <w:r w:rsidRPr="003F70D4">
        <w:rPr>
          <w:rFonts w:ascii="Arial" w:eastAsia="Arial" w:hAnsi="Arial"/>
          <w:sz w:val="24"/>
          <w:szCs w:val="24"/>
        </w:rPr>
        <w:t>e</w:t>
      </w:r>
      <w:r w:rsidRPr="003F70D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3F70D4">
        <w:rPr>
          <w:rFonts w:ascii="Arial" w:eastAsia="Arial" w:hAnsi="Arial"/>
          <w:spacing w:val="3"/>
          <w:sz w:val="24"/>
          <w:szCs w:val="24"/>
        </w:rPr>
        <w:t>f</w:t>
      </w:r>
      <w:r w:rsidRPr="003F70D4">
        <w:rPr>
          <w:rFonts w:ascii="Arial" w:eastAsia="Arial" w:hAnsi="Arial"/>
          <w:sz w:val="24"/>
          <w:szCs w:val="24"/>
        </w:rPr>
        <w:t>in</w:t>
      </w:r>
      <w:r w:rsidRPr="003F70D4">
        <w:rPr>
          <w:rFonts w:ascii="Arial" w:eastAsia="Arial" w:hAnsi="Arial"/>
          <w:spacing w:val="-1"/>
          <w:sz w:val="24"/>
          <w:szCs w:val="24"/>
        </w:rPr>
        <w:t>an</w:t>
      </w:r>
      <w:r w:rsidRPr="003F70D4">
        <w:rPr>
          <w:rFonts w:ascii="Arial" w:eastAsia="Arial" w:hAnsi="Arial"/>
          <w:spacing w:val="3"/>
          <w:sz w:val="24"/>
          <w:szCs w:val="24"/>
        </w:rPr>
        <w:t>ț</w:t>
      </w:r>
      <w:r w:rsidRPr="003F70D4">
        <w:rPr>
          <w:rFonts w:ascii="Arial" w:eastAsia="Arial" w:hAnsi="Arial"/>
          <w:spacing w:val="1"/>
          <w:sz w:val="24"/>
          <w:szCs w:val="24"/>
        </w:rPr>
        <w:t>e</w:t>
      </w:r>
      <w:r w:rsidRPr="003F70D4">
        <w:rPr>
          <w:rFonts w:ascii="Arial" w:eastAsia="Arial" w:hAnsi="Arial"/>
          <w:spacing w:val="5"/>
          <w:sz w:val="24"/>
          <w:szCs w:val="24"/>
        </w:rPr>
        <w:t>)</w:t>
      </w:r>
      <w:r w:rsidRPr="003F70D4">
        <w:rPr>
          <w:rFonts w:ascii="Arial" w:eastAsia="Arial" w:hAnsi="Arial"/>
          <w:sz w:val="24"/>
          <w:szCs w:val="24"/>
        </w:rPr>
        <w:t>.</w:t>
      </w:r>
    </w:p>
    <w:p w:rsidR="00DE5272" w:rsidRPr="00DE5272" w:rsidRDefault="00DE5272" w:rsidP="00DE5272">
      <w:pPr>
        <w:spacing w:line="360" w:lineRule="auto"/>
        <w:ind w:left="284" w:right="74"/>
        <w:jc w:val="both"/>
        <w:rPr>
          <w:rFonts w:ascii="Arial" w:eastAsia="Arial" w:hAnsi="Arial"/>
          <w:b/>
          <w:sz w:val="24"/>
          <w:szCs w:val="24"/>
        </w:rPr>
      </w:pPr>
      <w:r w:rsidRPr="00DE5272">
        <w:rPr>
          <w:rFonts w:ascii="Arial" w:eastAsia="Arial" w:hAnsi="Arial"/>
          <w:b/>
          <w:sz w:val="24"/>
          <w:szCs w:val="24"/>
        </w:rPr>
        <w:t>La acestea se adaugă dovezi ale îndeplinirii criteriilor specifice fiecărui domeniu de doctorat (în xerocopie), în conformitate cu Metodologia de se</w:t>
      </w:r>
      <w:r w:rsidR="006575A5">
        <w:rPr>
          <w:rFonts w:ascii="Arial" w:eastAsia="Arial" w:hAnsi="Arial"/>
          <w:b/>
          <w:sz w:val="24"/>
          <w:szCs w:val="24"/>
        </w:rPr>
        <w:t>lecție a grupului țintă din cadrul</w:t>
      </w:r>
      <w:r w:rsidRPr="00DE5272">
        <w:rPr>
          <w:rFonts w:ascii="Arial" w:eastAsia="Arial" w:hAnsi="Arial"/>
          <w:b/>
          <w:sz w:val="24"/>
          <w:szCs w:val="24"/>
        </w:rPr>
        <w:t xml:space="preserve"> proiectului.</w:t>
      </w:r>
    </w:p>
    <w:p w:rsidR="007402CF" w:rsidRPr="00F44EC7" w:rsidRDefault="007402CF" w:rsidP="00F44EC7"/>
    <w:sectPr w:rsidR="007402CF" w:rsidRPr="00F44EC7" w:rsidSect="0005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0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55BE2" w16cid:durableId="211CF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A2" w:rsidRDefault="00044EA2" w:rsidP="00AB1717">
      <w:r>
        <w:separator/>
      </w:r>
    </w:p>
  </w:endnote>
  <w:endnote w:type="continuationSeparator" w:id="0">
    <w:p w:rsidR="00044EA2" w:rsidRDefault="00044EA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5" w:rsidRDefault="00FE1EA5">
    <w:pPr>
      <w:pStyle w:val="Footer"/>
    </w:pPr>
  </w:p>
  <w:p w:rsidR="00FE1EA5" w:rsidRDefault="00FE1E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tblBorders>
        <w:insideV w:val="single" w:sz="18" w:space="0" w:color="4472C4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8500"/>
    </w:tblGrid>
    <w:tr w:rsidR="00FE1EA5" w:rsidTr="00913525">
      <w:tc>
        <w:tcPr>
          <w:tcW w:w="705" w:type="pct"/>
        </w:tcPr>
        <w:p w:rsidR="00FE1EA5" w:rsidRDefault="00B96571">
          <w:pPr>
            <w:pStyle w:val="Footer"/>
            <w:jc w:val="right"/>
            <w:rPr>
              <w:color w:val="4472C4" w:themeColor="accent1"/>
            </w:rPr>
          </w:pPr>
          <w:r>
            <w:fldChar w:fldCharType="begin"/>
          </w:r>
          <w:r w:rsidR="00FE1EA5">
            <w:instrText xml:space="preserve"> PAGE   \* MERGEFORMAT </w:instrText>
          </w:r>
          <w:r>
            <w:fldChar w:fldCharType="separate"/>
          </w:r>
          <w:r w:rsidR="00176E13" w:rsidRPr="00176E13">
            <w:rPr>
              <w:noProof/>
              <w:color w:val="4472C4" w:themeColor="accent1"/>
            </w:rPr>
            <w:t>1</w:t>
          </w:r>
          <w:r>
            <w:rPr>
              <w:noProof/>
              <w:color w:val="4472C4" w:themeColor="accent1"/>
            </w:rPr>
            <w:fldChar w:fldCharType="end"/>
          </w:r>
        </w:p>
      </w:tc>
      <w:tc>
        <w:tcPr>
          <w:tcW w:w="4295" w:type="pct"/>
        </w:tcPr>
        <w:p w:rsidR="00FE1EA5" w:rsidRPr="0033023F" w:rsidRDefault="00FE1EA5" w:rsidP="00165513">
          <w:pPr>
            <w:tabs>
              <w:tab w:val="left" w:pos="9072"/>
            </w:tabs>
            <w:spacing w:line="0" w:lineRule="atLeast"/>
            <w:jc w:val="center"/>
            <w:rPr>
              <w:rFonts w:asciiTheme="minorHAnsi" w:eastAsia="Trebuchet MS" w:hAnsiTheme="minorHAnsi" w:cstheme="minorHAnsi"/>
              <w:b/>
              <w:i/>
              <w:color w:val="141F25"/>
              <w:sz w:val="16"/>
              <w:szCs w:val="16"/>
            </w:rPr>
          </w:pPr>
          <w:r w:rsidRPr="0033023F">
            <w:rPr>
              <w:rFonts w:asciiTheme="minorHAnsi" w:eastAsia="Trebuchet MS" w:hAnsiTheme="minorHAnsi" w:cstheme="minorHAnsi"/>
              <w:b/>
              <w:color w:val="141F25"/>
              <w:sz w:val="16"/>
              <w:szCs w:val="16"/>
            </w:rPr>
            <w:t xml:space="preserve">SmartDoct </w:t>
          </w:r>
        </w:p>
        <w:p w:rsidR="00FE1EA5" w:rsidRPr="00B27396" w:rsidRDefault="00FE1EA5" w:rsidP="00165513">
          <w:pPr>
            <w:tabs>
              <w:tab w:val="left" w:pos="9072"/>
            </w:tabs>
            <w:spacing w:line="0" w:lineRule="atLeast"/>
            <w:jc w:val="center"/>
            <w:rPr>
              <w:rFonts w:asciiTheme="minorHAnsi" w:eastAsia="Trebuchet MS" w:hAnsiTheme="minorHAnsi" w:cstheme="minorHAnsi"/>
              <w:b/>
              <w:i/>
              <w:color w:val="141F25"/>
              <w:sz w:val="16"/>
              <w:szCs w:val="16"/>
            </w:rPr>
          </w:pPr>
          <w:r w:rsidRPr="0033023F">
            <w:rPr>
              <w:rFonts w:asciiTheme="minorHAnsi" w:eastAsia="Trebuchet MS" w:hAnsiTheme="minorHAnsi" w:cstheme="minorHAnsi"/>
              <w:b/>
              <w:color w:val="141F25"/>
              <w:sz w:val="16"/>
              <w:szCs w:val="16"/>
            </w:rPr>
            <w:t>–</w:t>
          </w:r>
          <w:r>
            <w:rPr>
              <w:rFonts w:asciiTheme="minorHAnsi" w:eastAsia="Trebuchet MS" w:hAnsiTheme="minorHAnsi" w:cstheme="minorHAnsi"/>
              <w:b/>
              <w:color w:val="141F25"/>
              <w:sz w:val="16"/>
              <w:szCs w:val="16"/>
            </w:rPr>
            <w:t xml:space="preserve"> </w:t>
          </w:r>
          <w:r w:rsidRPr="00B27396">
            <w:rPr>
              <w:rFonts w:asciiTheme="minorHAnsi" w:eastAsia="Trebuchet MS" w:hAnsiTheme="minorHAnsi" w:cstheme="minorHAnsi"/>
              <w:b/>
              <w:i/>
              <w:color w:val="141F25"/>
              <w:sz w:val="16"/>
              <w:szCs w:val="16"/>
            </w:rPr>
            <w:t xml:space="preserve">Programe de înaltă calitate pentru doctoranzii și cercetătorii postdoctorat ai Universității din Oradea </w:t>
          </w:r>
        </w:p>
        <w:p w:rsidR="00FE1EA5" w:rsidRPr="00B27396" w:rsidRDefault="00FE1EA5" w:rsidP="00165513">
          <w:pPr>
            <w:tabs>
              <w:tab w:val="left" w:pos="9072"/>
            </w:tabs>
            <w:spacing w:line="0" w:lineRule="atLeast"/>
            <w:jc w:val="center"/>
            <w:rPr>
              <w:rFonts w:asciiTheme="minorHAnsi" w:eastAsia="Trebuchet MS" w:hAnsiTheme="minorHAnsi" w:cstheme="minorHAnsi"/>
              <w:b/>
              <w:color w:val="141F25"/>
              <w:sz w:val="16"/>
              <w:szCs w:val="16"/>
            </w:rPr>
          </w:pPr>
          <w:r w:rsidRPr="00B27396">
            <w:rPr>
              <w:rFonts w:asciiTheme="minorHAnsi" w:eastAsia="Trebuchet MS" w:hAnsiTheme="minorHAnsi" w:cstheme="minorHAnsi"/>
              <w:b/>
              <w:i/>
              <w:color w:val="141F25"/>
              <w:sz w:val="16"/>
              <w:szCs w:val="16"/>
            </w:rPr>
            <w:t>pentru creșterea relevanței cercetării</w:t>
          </w:r>
          <w:r w:rsidRPr="00B27396">
            <w:rPr>
              <w:rFonts w:asciiTheme="minorHAnsi" w:hAnsiTheme="minorHAnsi" w:cstheme="minorHAnsi"/>
              <w:i/>
              <w:sz w:val="16"/>
              <w:szCs w:val="16"/>
            </w:rPr>
            <w:t xml:space="preserve"> </w:t>
          </w:r>
          <w:r w:rsidRPr="00B27396">
            <w:rPr>
              <w:rFonts w:asciiTheme="minorHAnsi" w:hAnsiTheme="minorHAnsi" w:cstheme="minorHAnsi"/>
              <w:b/>
              <w:i/>
              <w:sz w:val="16"/>
              <w:szCs w:val="16"/>
            </w:rPr>
            <w:t>ș</w:t>
          </w:r>
          <w:r w:rsidRPr="00B27396">
            <w:rPr>
              <w:rFonts w:asciiTheme="minorHAnsi" w:eastAsia="Trebuchet MS" w:hAnsiTheme="minorHAnsi" w:cstheme="minorHAnsi"/>
              <w:b/>
              <w:i/>
              <w:color w:val="141F25"/>
              <w:sz w:val="16"/>
              <w:szCs w:val="16"/>
            </w:rPr>
            <w:t>i inovarii în contextul economiei regionale</w:t>
          </w:r>
        </w:p>
        <w:p w:rsidR="00FE1EA5" w:rsidRPr="003268FA" w:rsidRDefault="00FE1EA5" w:rsidP="001C7928">
          <w:pPr>
            <w:pStyle w:val="Footer"/>
            <w:jc w:val="center"/>
            <w:rPr>
              <w:sz w:val="16"/>
              <w:szCs w:val="16"/>
            </w:rPr>
          </w:pPr>
        </w:p>
        <w:p w:rsidR="00FE1EA5" w:rsidRPr="003268FA" w:rsidRDefault="00FE1EA5" w:rsidP="001C7928">
          <w:pPr>
            <w:pStyle w:val="Footer"/>
            <w:jc w:val="center"/>
            <w:rPr>
              <w:sz w:val="16"/>
              <w:szCs w:val="16"/>
            </w:rPr>
          </w:pPr>
          <w:r w:rsidRPr="003268FA"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475749" cy="450376"/>
                <wp:effectExtent l="19050" t="0" r="501" b="0"/>
                <wp:docPr id="199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oana\Desktop\AntreV\Sigla UO\sigla_noua_univ (2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70" cy="448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1EA5" w:rsidRDefault="00FE1EA5" w:rsidP="0033023F">
          <w:pPr>
            <w:pStyle w:val="Footer"/>
            <w:jc w:val="center"/>
            <w:rPr>
              <w:color w:val="4472C4" w:themeColor="accent1"/>
            </w:rPr>
          </w:pPr>
          <w:r w:rsidRPr="003268FA">
            <w:rPr>
              <w:b/>
              <w:i/>
              <w:sz w:val="16"/>
              <w:szCs w:val="16"/>
            </w:rPr>
            <w:t>Proiect cofinanțat din Fondul Social European prin Programul Operațional Capital Uman 2014-2020</w:t>
          </w:r>
        </w:p>
      </w:tc>
    </w:tr>
  </w:tbl>
  <w:p w:rsidR="00FE1EA5" w:rsidRDefault="00FE1EA5" w:rsidP="000322D2">
    <w:pPr>
      <w:pStyle w:val="Footer"/>
    </w:pPr>
  </w:p>
  <w:p w:rsidR="00FE1EA5" w:rsidRDefault="00FE1E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5" w:rsidRDefault="00FE1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A2" w:rsidRDefault="00044EA2" w:rsidP="00AB1717">
      <w:r>
        <w:separator/>
      </w:r>
    </w:p>
  </w:footnote>
  <w:footnote w:type="continuationSeparator" w:id="0">
    <w:p w:rsidR="00044EA2" w:rsidRDefault="00044EA2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5" w:rsidRDefault="00FE1EA5">
    <w:pPr>
      <w:pStyle w:val="Header"/>
    </w:pPr>
  </w:p>
  <w:p w:rsidR="00FE1EA5" w:rsidRDefault="00FE1E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5" w:rsidRDefault="00FE1EA5" w:rsidP="00FB074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1052873"/>
          <wp:effectExtent l="19050" t="0" r="0" b="0"/>
          <wp:docPr id="198" name="Picture 7" descr="C:\Users\Ioana\Desktop\AntreV\Formate tip AntreV\Header sigle Ant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oana\Desktop\AntreV\Formate tip AntreV\Header sigle Antre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2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EA5" w:rsidRDefault="00FE1EA5">
    <w:pPr>
      <w:pStyle w:val="Header"/>
    </w:pPr>
  </w:p>
  <w:p w:rsidR="00FE1EA5" w:rsidRDefault="00FE1E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5" w:rsidRDefault="00FE1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547A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2192A"/>
    <w:multiLevelType w:val="hybridMultilevel"/>
    <w:tmpl w:val="7EBC54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3E95"/>
    <w:multiLevelType w:val="multilevel"/>
    <w:tmpl w:val="4CDCF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4">
    <w:nsid w:val="116D23F3"/>
    <w:multiLevelType w:val="hybridMultilevel"/>
    <w:tmpl w:val="2F9CBDF2"/>
    <w:lvl w:ilvl="0" w:tplc="6A2A4F7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23B8"/>
    <w:multiLevelType w:val="hybridMultilevel"/>
    <w:tmpl w:val="0F326DE4"/>
    <w:lvl w:ilvl="0" w:tplc="D93E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F52D5"/>
    <w:multiLevelType w:val="multilevel"/>
    <w:tmpl w:val="FD846830"/>
    <w:styleLink w:val="WWNum2"/>
    <w:lvl w:ilvl="0">
      <w:numFmt w:val="bullet"/>
      <w:lvlText w:val="∙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>
    <w:nsid w:val="19DD7A17"/>
    <w:multiLevelType w:val="hybridMultilevel"/>
    <w:tmpl w:val="40926FB6"/>
    <w:lvl w:ilvl="0" w:tplc="24065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2A31"/>
    <w:multiLevelType w:val="hybridMultilevel"/>
    <w:tmpl w:val="313C4CFC"/>
    <w:lvl w:ilvl="0" w:tplc="4816E7C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2ABB0228"/>
    <w:multiLevelType w:val="hybridMultilevel"/>
    <w:tmpl w:val="D0225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1A0E"/>
    <w:multiLevelType w:val="hybridMultilevel"/>
    <w:tmpl w:val="1BE0D8CC"/>
    <w:lvl w:ilvl="0" w:tplc="2EEEC7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326E628F"/>
    <w:multiLevelType w:val="hybridMultilevel"/>
    <w:tmpl w:val="8C58B6F8"/>
    <w:lvl w:ilvl="0" w:tplc="5E487204">
      <w:start w:val="3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35606EDF"/>
    <w:multiLevelType w:val="hybridMultilevel"/>
    <w:tmpl w:val="719CF184"/>
    <w:lvl w:ilvl="0" w:tplc="893E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6374A"/>
    <w:multiLevelType w:val="hybridMultilevel"/>
    <w:tmpl w:val="CD7C9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C22B9"/>
    <w:multiLevelType w:val="multilevel"/>
    <w:tmpl w:val="A0FA1238"/>
    <w:styleLink w:val="WWNum1"/>
    <w:lvl w:ilvl="0">
      <w:numFmt w:val="bullet"/>
      <w:lvlText w:val="∙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>
    <w:nsid w:val="3ACA0FAF"/>
    <w:multiLevelType w:val="hybridMultilevel"/>
    <w:tmpl w:val="0F326DE4"/>
    <w:lvl w:ilvl="0" w:tplc="D93E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D4B4C"/>
    <w:multiLevelType w:val="multilevel"/>
    <w:tmpl w:val="AB009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CF22712"/>
    <w:multiLevelType w:val="hybridMultilevel"/>
    <w:tmpl w:val="B330DE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30B07"/>
    <w:multiLevelType w:val="hybridMultilevel"/>
    <w:tmpl w:val="17D84156"/>
    <w:lvl w:ilvl="0" w:tplc="EBF256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C29D6"/>
    <w:multiLevelType w:val="hybridMultilevel"/>
    <w:tmpl w:val="2C1A3C7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FF3"/>
    <w:multiLevelType w:val="hybridMultilevel"/>
    <w:tmpl w:val="29F88396"/>
    <w:lvl w:ilvl="0" w:tplc="6F1E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1466F"/>
    <w:multiLevelType w:val="hybridMultilevel"/>
    <w:tmpl w:val="C93A6B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C2E20"/>
    <w:multiLevelType w:val="hybridMultilevel"/>
    <w:tmpl w:val="34F4FD6A"/>
    <w:lvl w:ilvl="0" w:tplc="E8DE3C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496151"/>
    <w:multiLevelType w:val="hybridMultilevel"/>
    <w:tmpl w:val="73F28CD0"/>
    <w:lvl w:ilvl="0" w:tplc="FC781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62E0"/>
    <w:multiLevelType w:val="hybridMultilevel"/>
    <w:tmpl w:val="CD7C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221BD"/>
    <w:multiLevelType w:val="hybridMultilevel"/>
    <w:tmpl w:val="CD7C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82B85"/>
    <w:multiLevelType w:val="hybridMultilevel"/>
    <w:tmpl w:val="0F326DE4"/>
    <w:lvl w:ilvl="0" w:tplc="D93E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4"/>
  </w:num>
  <w:num w:numId="5">
    <w:abstractNumId w:val="8"/>
  </w:num>
  <w:num w:numId="6">
    <w:abstractNumId w:val="25"/>
  </w:num>
  <w:num w:numId="7">
    <w:abstractNumId w:val="10"/>
  </w:num>
  <w:num w:numId="8">
    <w:abstractNumId w:val="19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17"/>
  </w:num>
  <w:num w:numId="14">
    <w:abstractNumId w:val="22"/>
  </w:num>
  <w:num w:numId="15">
    <w:abstractNumId w:val="2"/>
  </w:num>
  <w:num w:numId="16">
    <w:abstractNumId w:val="21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26"/>
  </w:num>
  <w:num w:numId="20">
    <w:abstractNumId w:val="15"/>
  </w:num>
  <w:num w:numId="21">
    <w:abstractNumId w:val="12"/>
  </w:num>
  <w:num w:numId="22">
    <w:abstractNumId w:val="23"/>
  </w:num>
  <w:num w:numId="23">
    <w:abstractNumId w:val="20"/>
  </w:num>
  <w:num w:numId="24">
    <w:abstractNumId w:val="7"/>
  </w:num>
  <w:num w:numId="25">
    <w:abstractNumId w:val="14"/>
  </w:num>
  <w:num w:numId="26">
    <w:abstractNumId w:val="6"/>
  </w:num>
  <w:num w:numId="27">
    <w:abstractNumId w:val="14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265CC"/>
    <w:rsid w:val="000322D2"/>
    <w:rsid w:val="0003558B"/>
    <w:rsid w:val="0004442C"/>
    <w:rsid w:val="00044EA2"/>
    <w:rsid w:val="00051071"/>
    <w:rsid w:val="00053DE0"/>
    <w:rsid w:val="00057AC4"/>
    <w:rsid w:val="000610D8"/>
    <w:rsid w:val="00062DE1"/>
    <w:rsid w:val="00087F54"/>
    <w:rsid w:val="000941AD"/>
    <w:rsid w:val="000952F2"/>
    <w:rsid w:val="000A3FDE"/>
    <w:rsid w:val="000C2E11"/>
    <w:rsid w:val="000C4F7E"/>
    <w:rsid w:val="000D4840"/>
    <w:rsid w:val="000E2DE4"/>
    <w:rsid w:val="000E3DBD"/>
    <w:rsid w:val="000F3DAC"/>
    <w:rsid w:val="000F4924"/>
    <w:rsid w:val="00107C5C"/>
    <w:rsid w:val="001456A1"/>
    <w:rsid w:val="0014652F"/>
    <w:rsid w:val="00151ADC"/>
    <w:rsid w:val="00153743"/>
    <w:rsid w:val="00155605"/>
    <w:rsid w:val="00165513"/>
    <w:rsid w:val="00166E71"/>
    <w:rsid w:val="00176E13"/>
    <w:rsid w:val="00194D6B"/>
    <w:rsid w:val="001A1758"/>
    <w:rsid w:val="001B2EDE"/>
    <w:rsid w:val="001B3790"/>
    <w:rsid w:val="001C7928"/>
    <w:rsid w:val="001D48A9"/>
    <w:rsid w:val="001D79EA"/>
    <w:rsid w:val="001E122F"/>
    <w:rsid w:val="001E65EA"/>
    <w:rsid w:val="001F0CBB"/>
    <w:rsid w:val="00203677"/>
    <w:rsid w:val="00207FC0"/>
    <w:rsid w:val="002269E5"/>
    <w:rsid w:val="0023057F"/>
    <w:rsid w:val="00237EA8"/>
    <w:rsid w:val="00241ADB"/>
    <w:rsid w:val="00246A92"/>
    <w:rsid w:val="0025492B"/>
    <w:rsid w:val="00260086"/>
    <w:rsid w:val="00260717"/>
    <w:rsid w:val="0027721F"/>
    <w:rsid w:val="00283CFF"/>
    <w:rsid w:val="002965D4"/>
    <w:rsid w:val="002A1C92"/>
    <w:rsid w:val="002A31BE"/>
    <w:rsid w:val="002A3379"/>
    <w:rsid w:val="002B2499"/>
    <w:rsid w:val="002C1977"/>
    <w:rsid w:val="002D5C39"/>
    <w:rsid w:val="002E1C18"/>
    <w:rsid w:val="002E226E"/>
    <w:rsid w:val="002E286B"/>
    <w:rsid w:val="002E2DAE"/>
    <w:rsid w:val="002E5969"/>
    <w:rsid w:val="002F39F6"/>
    <w:rsid w:val="002F6822"/>
    <w:rsid w:val="002F71D5"/>
    <w:rsid w:val="002F7937"/>
    <w:rsid w:val="003021FE"/>
    <w:rsid w:val="00302D5F"/>
    <w:rsid w:val="00313A64"/>
    <w:rsid w:val="0032053A"/>
    <w:rsid w:val="00321A61"/>
    <w:rsid w:val="0033023F"/>
    <w:rsid w:val="0033451B"/>
    <w:rsid w:val="00344B3E"/>
    <w:rsid w:val="00345DF7"/>
    <w:rsid w:val="003700DE"/>
    <w:rsid w:val="003829E5"/>
    <w:rsid w:val="00383863"/>
    <w:rsid w:val="00394CD1"/>
    <w:rsid w:val="003A1487"/>
    <w:rsid w:val="003A43DC"/>
    <w:rsid w:val="003B196B"/>
    <w:rsid w:val="003B6B59"/>
    <w:rsid w:val="003B7E8F"/>
    <w:rsid w:val="003C3F54"/>
    <w:rsid w:val="003D05C1"/>
    <w:rsid w:val="003E25EA"/>
    <w:rsid w:val="003E5E00"/>
    <w:rsid w:val="003F5512"/>
    <w:rsid w:val="003F70D4"/>
    <w:rsid w:val="0040230B"/>
    <w:rsid w:val="004332B0"/>
    <w:rsid w:val="00435098"/>
    <w:rsid w:val="00441418"/>
    <w:rsid w:val="004449ED"/>
    <w:rsid w:val="00451451"/>
    <w:rsid w:val="004675D1"/>
    <w:rsid w:val="00470BA4"/>
    <w:rsid w:val="00472391"/>
    <w:rsid w:val="00474895"/>
    <w:rsid w:val="00474D39"/>
    <w:rsid w:val="0048241D"/>
    <w:rsid w:val="004914E6"/>
    <w:rsid w:val="004954C9"/>
    <w:rsid w:val="00495FEE"/>
    <w:rsid w:val="004B418D"/>
    <w:rsid w:val="004B6469"/>
    <w:rsid w:val="004D7A78"/>
    <w:rsid w:val="004E2546"/>
    <w:rsid w:val="004E6928"/>
    <w:rsid w:val="00504D52"/>
    <w:rsid w:val="00553F51"/>
    <w:rsid w:val="00573877"/>
    <w:rsid w:val="00574D74"/>
    <w:rsid w:val="005906A7"/>
    <w:rsid w:val="00590816"/>
    <w:rsid w:val="005A1C16"/>
    <w:rsid w:val="005A2F4C"/>
    <w:rsid w:val="005A7E54"/>
    <w:rsid w:val="005C23F8"/>
    <w:rsid w:val="005C66A4"/>
    <w:rsid w:val="005C6704"/>
    <w:rsid w:val="005D3D60"/>
    <w:rsid w:val="00620682"/>
    <w:rsid w:val="00622969"/>
    <w:rsid w:val="00622F9A"/>
    <w:rsid w:val="006271A1"/>
    <w:rsid w:val="00630020"/>
    <w:rsid w:val="00632892"/>
    <w:rsid w:val="00634285"/>
    <w:rsid w:val="00646FEF"/>
    <w:rsid w:val="0065111D"/>
    <w:rsid w:val="006525E6"/>
    <w:rsid w:val="00654F85"/>
    <w:rsid w:val="00655A51"/>
    <w:rsid w:val="006575A5"/>
    <w:rsid w:val="006646A6"/>
    <w:rsid w:val="00665A3B"/>
    <w:rsid w:val="00670091"/>
    <w:rsid w:val="00671563"/>
    <w:rsid w:val="00673C76"/>
    <w:rsid w:val="00681E16"/>
    <w:rsid w:val="00685B42"/>
    <w:rsid w:val="006C3D4A"/>
    <w:rsid w:val="006D53E3"/>
    <w:rsid w:val="006E12FC"/>
    <w:rsid w:val="006E3B98"/>
    <w:rsid w:val="006E6D3F"/>
    <w:rsid w:val="0072635B"/>
    <w:rsid w:val="007402CF"/>
    <w:rsid w:val="00754BCE"/>
    <w:rsid w:val="00757A77"/>
    <w:rsid w:val="00767E10"/>
    <w:rsid w:val="0077718F"/>
    <w:rsid w:val="0078517F"/>
    <w:rsid w:val="00787E8D"/>
    <w:rsid w:val="00797878"/>
    <w:rsid w:val="007A02E2"/>
    <w:rsid w:val="007A2E14"/>
    <w:rsid w:val="007A70F9"/>
    <w:rsid w:val="007B27F5"/>
    <w:rsid w:val="007C28D9"/>
    <w:rsid w:val="007D19E0"/>
    <w:rsid w:val="007D2264"/>
    <w:rsid w:val="007D2ED4"/>
    <w:rsid w:val="007F515C"/>
    <w:rsid w:val="008058D7"/>
    <w:rsid w:val="0080594D"/>
    <w:rsid w:val="00810137"/>
    <w:rsid w:val="00816E71"/>
    <w:rsid w:val="0081719E"/>
    <w:rsid w:val="008268BD"/>
    <w:rsid w:val="00842048"/>
    <w:rsid w:val="00856D14"/>
    <w:rsid w:val="00871CF4"/>
    <w:rsid w:val="00883B78"/>
    <w:rsid w:val="008A15C9"/>
    <w:rsid w:val="008A3445"/>
    <w:rsid w:val="008B77B4"/>
    <w:rsid w:val="008C2D6E"/>
    <w:rsid w:val="008C326C"/>
    <w:rsid w:val="008C3F69"/>
    <w:rsid w:val="008C5F82"/>
    <w:rsid w:val="008E4489"/>
    <w:rsid w:val="008E7865"/>
    <w:rsid w:val="008F51AE"/>
    <w:rsid w:val="00904522"/>
    <w:rsid w:val="00913525"/>
    <w:rsid w:val="0091544C"/>
    <w:rsid w:val="00920477"/>
    <w:rsid w:val="00930813"/>
    <w:rsid w:val="009324A7"/>
    <w:rsid w:val="00934E06"/>
    <w:rsid w:val="009360EB"/>
    <w:rsid w:val="00944F3B"/>
    <w:rsid w:val="009465CE"/>
    <w:rsid w:val="00946D1F"/>
    <w:rsid w:val="00950BCB"/>
    <w:rsid w:val="00951C5A"/>
    <w:rsid w:val="009528DB"/>
    <w:rsid w:val="009537B1"/>
    <w:rsid w:val="0095526B"/>
    <w:rsid w:val="009723E4"/>
    <w:rsid w:val="0098271B"/>
    <w:rsid w:val="00983830"/>
    <w:rsid w:val="00992CA9"/>
    <w:rsid w:val="009B32E1"/>
    <w:rsid w:val="009B5B43"/>
    <w:rsid w:val="009B797B"/>
    <w:rsid w:val="009E4F76"/>
    <w:rsid w:val="009F164A"/>
    <w:rsid w:val="009F4E90"/>
    <w:rsid w:val="00A23AD7"/>
    <w:rsid w:val="00A26B97"/>
    <w:rsid w:val="00A33D72"/>
    <w:rsid w:val="00A34074"/>
    <w:rsid w:val="00A44015"/>
    <w:rsid w:val="00A52D70"/>
    <w:rsid w:val="00A56F42"/>
    <w:rsid w:val="00A61DDF"/>
    <w:rsid w:val="00A80023"/>
    <w:rsid w:val="00A91F6E"/>
    <w:rsid w:val="00A92052"/>
    <w:rsid w:val="00AA0560"/>
    <w:rsid w:val="00AA6B7D"/>
    <w:rsid w:val="00AB1717"/>
    <w:rsid w:val="00AD1DF9"/>
    <w:rsid w:val="00AE51E0"/>
    <w:rsid w:val="00AF4CC4"/>
    <w:rsid w:val="00B01F19"/>
    <w:rsid w:val="00B03FC5"/>
    <w:rsid w:val="00B24B61"/>
    <w:rsid w:val="00B27DDF"/>
    <w:rsid w:val="00B31BFE"/>
    <w:rsid w:val="00B35505"/>
    <w:rsid w:val="00B371CC"/>
    <w:rsid w:val="00B40023"/>
    <w:rsid w:val="00B42100"/>
    <w:rsid w:val="00B56488"/>
    <w:rsid w:val="00B61245"/>
    <w:rsid w:val="00B80A63"/>
    <w:rsid w:val="00B81CDD"/>
    <w:rsid w:val="00B943B2"/>
    <w:rsid w:val="00B96571"/>
    <w:rsid w:val="00BD0DA6"/>
    <w:rsid w:val="00BD7B35"/>
    <w:rsid w:val="00BE45C0"/>
    <w:rsid w:val="00BF2528"/>
    <w:rsid w:val="00C033B4"/>
    <w:rsid w:val="00C03583"/>
    <w:rsid w:val="00C0467D"/>
    <w:rsid w:val="00C063D5"/>
    <w:rsid w:val="00C120CA"/>
    <w:rsid w:val="00C13917"/>
    <w:rsid w:val="00C27DD7"/>
    <w:rsid w:val="00C33469"/>
    <w:rsid w:val="00C34608"/>
    <w:rsid w:val="00C35E30"/>
    <w:rsid w:val="00C36209"/>
    <w:rsid w:val="00C501EB"/>
    <w:rsid w:val="00C60A2B"/>
    <w:rsid w:val="00C67B6F"/>
    <w:rsid w:val="00C70BE7"/>
    <w:rsid w:val="00C7407E"/>
    <w:rsid w:val="00C741D1"/>
    <w:rsid w:val="00C834F5"/>
    <w:rsid w:val="00C93C4A"/>
    <w:rsid w:val="00CA0330"/>
    <w:rsid w:val="00CB106D"/>
    <w:rsid w:val="00CB4627"/>
    <w:rsid w:val="00CB5D5D"/>
    <w:rsid w:val="00CD1C80"/>
    <w:rsid w:val="00CD546E"/>
    <w:rsid w:val="00CE42D4"/>
    <w:rsid w:val="00CF044B"/>
    <w:rsid w:val="00D15C67"/>
    <w:rsid w:val="00D66A9D"/>
    <w:rsid w:val="00D73098"/>
    <w:rsid w:val="00D76EF0"/>
    <w:rsid w:val="00D77CEF"/>
    <w:rsid w:val="00DB4D78"/>
    <w:rsid w:val="00DB54C0"/>
    <w:rsid w:val="00DB6DCA"/>
    <w:rsid w:val="00DD74B8"/>
    <w:rsid w:val="00DE5272"/>
    <w:rsid w:val="00DF29DF"/>
    <w:rsid w:val="00E15593"/>
    <w:rsid w:val="00E16CD9"/>
    <w:rsid w:val="00E23EAB"/>
    <w:rsid w:val="00E43813"/>
    <w:rsid w:val="00E578FF"/>
    <w:rsid w:val="00E832A5"/>
    <w:rsid w:val="00E84392"/>
    <w:rsid w:val="00EA3A49"/>
    <w:rsid w:val="00EB6568"/>
    <w:rsid w:val="00EC4448"/>
    <w:rsid w:val="00EC532B"/>
    <w:rsid w:val="00ED11EE"/>
    <w:rsid w:val="00EF058A"/>
    <w:rsid w:val="00EF53ED"/>
    <w:rsid w:val="00EF6BCB"/>
    <w:rsid w:val="00F44EC7"/>
    <w:rsid w:val="00F52A97"/>
    <w:rsid w:val="00F532A5"/>
    <w:rsid w:val="00F56B0D"/>
    <w:rsid w:val="00F770C7"/>
    <w:rsid w:val="00F810E6"/>
    <w:rsid w:val="00FB074F"/>
    <w:rsid w:val="00FB3586"/>
    <w:rsid w:val="00FC1985"/>
    <w:rsid w:val="00FE1EA5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D3F1AF-AA3B-4EE7-BCA5-EF0A483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0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50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50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50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0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35505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0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0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0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3023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0DA6"/>
  </w:style>
  <w:style w:type="character" w:customStyle="1" w:styleId="Heading1Char">
    <w:name w:val="Heading 1 Char"/>
    <w:basedOn w:val="DefaultParagraphFont"/>
    <w:link w:val="Heading1"/>
    <w:uiPriority w:val="9"/>
    <w:rsid w:val="00B3550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50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50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50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50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3550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50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50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505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0C7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0C7"/>
    <w:rPr>
      <w:rFonts w:cs="Arial"/>
      <w:b/>
      <w:bCs/>
    </w:rPr>
  </w:style>
  <w:style w:type="table" w:styleId="TableGrid">
    <w:name w:val="Table Grid"/>
    <w:basedOn w:val="TableNormal"/>
    <w:uiPriority w:val="39"/>
    <w:rsid w:val="0038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4A7"/>
    <w:rPr>
      <w:color w:val="0563C1" w:themeColor="hyperlink"/>
      <w:u w:val="single"/>
    </w:rPr>
  </w:style>
  <w:style w:type="paragraph" w:customStyle="1" w:styleId="Standard">
    <w:name w:val="Standard"/>
    <w:rsid w:val="007D226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7D2264"/>
    <w:pPr>
      <w:numPr>
        <w:numId w:val="25"/>
      </w:numPr>
    </w:pPr>
  </w:style>
  <w:style w:type="numbering" w:customStyle="1" w:styleId="WWNum2">
    <w:name w:val="WWNum2"/>
    <w:basedOn w:val="NoList"/>
    <w:rsid w:val="007D2264"/>
    <w:pPr>
      <w:numPr>
        <w:numId w:val="2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23AD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E4D5-BC6D-4E67-B675-70BAFA49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Windows User</cp:lastModifiedBy>
  <cp:revision>2</cp:revision>
  <dcterms:created xsi:type="dcterms:W3CDTF">2019-09-13T09:47:00Z</dcterms:created>
  <dcterms:modified xsi:type="dcterms:W3CDTF">2019-09-13T09:47:00Z</dcterms:modified>
</cp:coreProperties>
</file>